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1066"/>
        <w:gridCol w:w="2968"/>
      </w:tblGrid>
      <w:tr w:rsidR="003126CC" w:rsidRPr="00665DE2" w:rsidTr="00DD68B4">
        <w:trPr>
          <w:trHeight w:val="1567"/>
        </w:trPr>
        <w:tc>
          <w:tcPr>
            <w:tcW w:w="6453" w:type="dxa"/>
            <w:gridSpan w:val="2"/>
          </w:tcPr>
          <w:p w:rsidR="003126CC" w:rsidRPr="00665DE2" w:rsidRDefault="003126CC" w:rsidP="000D2402">
            <w:pPr>
              <w:pStyle w:val="DHRandInfoInvultekst"/>
            </w:pPr>
            <w:bookmarkStart w:id="0" w:name="_GoBack"/>
            <w:bookmarkEnd w:id="0"/>
          </w:p>
        </w:tc>
        <w:tc>
          <w:tcPr>
            <w:tcW w:w="2968" w:type="dxa"/>
          </w:tcPr>
          <w:p w:rsidR="003126CC" w:rsidRPr="00FC2E8A" w:rsidRDefault="003126CC" w:rsidP="00B415E7">
            <w:pPr>
              <w:pStyle w:val="DHRandinfoKop"/>
            </w:pPr>
          </w:p>
          <w:p w:rsidR="004E6A26" w:rsidRDefault="004E6A26" w:rsidP="00B415E7">
            <w:pPr>
              <w:pStyle w:val="DHRandinfoKop"/>
            </w:pPr>
          </w:p>
          <w:p w:rsidR="004E6A26" w:rsidRPr="00FC2E8A" w:rsidRDefault="0084728C" w:rsidP="00B415E7">
            <w:pPr>
              <w:pStyle w:val="DHRandinfoKop"/>
            </w:pPr>
            <w:sdt>
              <w:sdtPr>
                <w:id w:val="1269203015"/>
                <w:lock w:val="sdtLocked"/>
                <w:placeholder>
                  <w:docPart w:val="E1E280B53E4B44AA82463B195D23A4F3"/>
                </w:placeholder>
                <w:showingPlcHdr/>
                <w:dataBinding w:prefixMappings="xmlns:ns0='http://www.keyscript.nl/huisstijl/UxBriefkopForm' " w:xpath="/ns0:variabelen[1]/ns0:UxBriefkopForm[1]/ns0:uxSecundair3[1]" w:storeItemID="{1539CA75-38EA-46C1-8FD8-412FE302918B}"/>
                <w:text/>
              </w:sdtPr>
              <w:sdtEndPr/>
              <w:sdtContent>
                <w:r w:rsidR="00861450" w:rsidRPr="004E1C7E">
                  <w:rPr>
                    <w:rStyle w:val="Tekstvantijdelijkeaanduiding"/>
                  </w:rPr>
                  <w:t xml:space="preserve"> </w:t>
                </w:r>
              </w:sdtContent>
            </w:sdt>
          </w:p>
          <w:p w:rsidR="004E6A26" w:rsidRDefault="004E6A26" w:rsidP="00B415E7">
            <w:pPr>
              <w:pStyle w:val="DHRandinfoKop"/>
            </w:pPr>
          </w:p>
          <w:sdt>
            <w:sdtPr>
              <w:id w:val="118037734"/>
              <w:lock w:val="sdtLocked"/>
              <w:placeholder>
                <w:docPart w:val="C5E21F251B0149E8AAD5F8995869A29F"/>
              </w:placeholder>
              <w:showingPlcHdr/>
              <w:text/>
            </w:sdtPr>
            <w:sdtEndPr/>
            <w:sdtContent>
              <w:p w:rsidR="00B415E7" w:rsidRDefault="00861450" w:rsidP="00B415E7">
                <w:pPr>
                  <w:pStyle w:val="DHRandinfoKop"/>
                </w:pPr>
                <w:r w:rsidRPr="004E1C7E">
                  <w:rPr>
                    <w:rStyle w:val="Tekstvantijdelijkeaanduiding"/>
                  </w:rPr>
                  <w:t xml:space="preserve"> </w:t>
                </w:r>
              </w:p>
            </w:sdtContent>
          </w:sdt>
          <w:sdt>
            <w:sdtPr>
              <w:id w:val="582813334"/>
              <w:lock w:val="sdtLocked"/>
              <w:placeholder>
                <w:docPart w:val="54A8CE0507FF44F1A8046E02AD20AF9C"/>
              </w:placeholder>
              <w:showingPlcHdr/>
              <w:text/>
            </w:sdtPr>
            <w:sdtEndPr/>
            <w:sdtContent>
              <w:p w:rsidR="00B415E7" w:rsidRPr="00665DE2" w:rsidRDefault="00861450" w:rsidP="00B415E7">
                <w:pPr>
                  <w:pStyle w:val="DHRandinfoKop"/>
                </w:pPr>
                <w:r w:rsidRPr="004E1C7E">
                  <w:rPr>
                    <w:rStyle w:val="Tekstvantijdelijkeaanduiding"/>
                  </w:rPr>
                  <w:t xml:space="preserve"> </w:t>
                </w:r>
              </w:p>
            </w:sdtContent>
          </w:sdt>
        </w:tc>
      </w:tr>
      <w:tr w:rsidR="000D46CE" w:rsidRPr="00665DE2" w:rsidTr="00456F44">
        <w:trPr>
          <w:trHeight w:val="1540"/>
        </w:trPr>
        <w:tc>
          <w:tcPr>
            <w:tcW w:w="5387" w:type="dxa"/>
            <w:tcBorders>
              <w:bottom w:val="nil"/>
            </w:tcBorders>
          </w:tcPr>
          <w:p w:rsidR="000D46CE" w:rsidRDefault="001C1F09" w:rsidP="000D2402">
            <w:pPr>
              <w:pStyle w:val="DHRetouradres"/>
            </w:pPr>
            <w:r w:rsidRPr="0003291B">
              <w:t xml:space="preserve">Retouradres </w:t>
            </w:r>
            <w:sdt>
              <w:sdtPr>
                <w:tag w:val="B=UxBriefkopForm/uxRetouradresField"/>
                <w:id w:val="1183164439"/>
                <w:lock w:val="sdtLocked"/>
                <w:placeholder>
                  <w:docPart w:val="2452B91E30094C639DCF1B7D60EED11D"/>
                </w:placeholder>
                <w:dataBinding w:prefixMappings="xmlns:ns0='http://www.keyscript.nl/huisstijl/UxBriefkopForm' " w:xpath="/ns0:variabelen[1]/ns0:UxBriefkopForm[1]/ns0:uxRetouradresField[1]" w:storeItemID="{1539CA75-38EA-46C1-8FD8-412FE302918B}"/>
                <w:text/>
              </w:sdtPr>
              <w:sdtEndPr/>
              <w:sdtContent>
                <w:r w:rsidR="00C77F77">
                  <w:t>Postbus 12655, 2500 DP Den Haag</w:t>
                </w:r>
              </w:sdtContent>
            </w:sdt>
          </w:p>
          <w:p w:rsidR="00245E1B" w:rsidRPr="00245E1B" w:rsidRDefault="00245E1B" w:rsidP="00245E1B">
            <w:pPr>
              <w:spacing w:line="220" w:lineRule="atLeast"/>
            </w:pPr>
          </w:p>
          <w:bookmarkStart w:id="1" w:name="bmClassificatie" w:displacedByCustomXml="next"/>
          <w:bookmarkStart w:id="2" w:name="bmAddress" w:displacedByCustomXml="next"/>
          <w:sdt>
            <w:sdtPr>
              <w:rPr>
                <w:vanish/>
                <w:color w:val="FFFFFF"/>
              </w:rPr>
              <w:tag w:val="B=UxBriefkopForm/uxClassificatieField"/>
              <w:id w:val="-469131200"/>
              <w:lock w:val="sdtLocked"/>
              <w:placeholder>
                <w:docPart w:val="214EACE241A248C0BD7B55CA05159B72"/>
              </w:placeholder>
              <w:showingPlcHdr/>
              <w:dataBinding w:prefixMappings="xmlns:ns0='http://www.keyscript.nl/huisstijl/UxBriefkopForm' " w:xpath="/ns0:variabelen[1]/ns0:UxBriefkopForm[1]/ns0:uxClassificatieField[1]" w:storeItemID="{1539CA75-38EA-46C1-8FD8-412FE302918B}"/>
              <w:text/>
            </w:sdtPr>
            <w:sdtEndPr/>
            <w:sdtContent>
              <w:p w:rsidR="000D46CE" w:rsidRPr="00C77F77" w:rsidRDefault="00861450" w:rsidP="00C77F77">
                <w:pPr>
                  <w:pStyle w:val="DHBrieftype"/>
                  <w:spacing w:line="20" w:lineRule="exact"/>
                  <w:rPr>
                    <w:vanish/>
                    <w:color w:val="FFFFFF"/>
                  </w:rPr>
                </w:pPr>
                <w:r w:rsidRPr="00C77F77">
                  <w:rPr>
                    <w:rStyle w:val="Tekstvantijdelijkeaanduiding"/>
                    <w:vanish/>
                    <w:color w:val="FFFFFF"/>
                  </w:rPr>
                  <w:t xml:space="preserve"> </w:t>
                </w:r>
              </w:p>
            </w:sdtContent>
          </w:sdt>
          <w:bookmarkEnd w:id="1" w:displacedByCustomXml="next"/>
          <w:sdt>
            <w:sdtPr>
              <w:tag w:val="B=UxBriefkopForm/uxGeadresseerdeField"/>
              <w:id w:val="621192122"/>
              <w:lock w:val="sdtLocked"/>
              <w:placeholder>
                <w:docPart w:val="A67884092EED4D46826C1D039D664642"/>
              </w:placeholder>
              <w:dataBinding w:prefixMappings="xmlns:ns0='http://www.keyscript.nl/huisstijl/UxBriefkopForm' " w:xpath="/ns0:variabelen[1]/ns0:UxBriefkopForm[1]/ns0:uxGeadresseerdeField[1]" w:storeItemID="{1539CA75-38EA-46C1-8FD8-412FE302918B}"/>
              <w:text w:multiLine="1"/>
            </w:sdtPr>
            <w:sdtEndPr/>
            <w:sdtContent>
              <w:p w:rsidR="000D46CE" w:rsidRPr="00665DE2" w:rsidRDefault="00C77F77" w:rsidP="009A68F2">
                <w:pPr>
                  <w:pStyle w:val="DHRandInfoInvultekst"/>
                </w:pPr>
                <w:r>
                  <w:t xml:space="preserve">omwonenden Abdis </w:t>
                </w:r>
                <w:proofErr w:type="spellStart"/>
                <w:r>
                  <w:t>Immastraat</w:t>
                </w:r>
                <w:proofErr w:type="spellEnd"/>
                <w:r>
                  <w:t xml:space="preserve"> te Den Haag</w:t>
                </w:r>
              </w:p>
            </w:sdtContent>
          </w:sdt>
          <w:bookmarkEnd w:id="2" w:displacedByCustomXml="prev"/>
        </w:tc>
        <w:tc>
          <w:tcPr>
            <w:tcW w:w="1066" w:type="dxa"/>
            <w:vMerge w:val="restart"/>
            <w:tcBorders>
              <w:bottom w:val="nil"/>
            </w:tcBorders>
          </w:tcPr>
          <w:p w:rsidR="000D46CE" w:rsidRPr="00665DE2" w:rsidRDefault="000D46CE" w:rsidP="000D2402">
            <w:pPr>
              <w:pStyle w:val="DHRetouradres"/>
            </w:pPr>
          </w:p>
        </w:tc>
        <w:tc>
          <w:tcPr>
            <w:tcW w:w="2968" w:type="dxa"/>
            <w:vMerge w:val="restart"/>
            <w:tcBorders>
              <w:bottom w:val="nil"/>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8"/>
            </w:tblGrid>
            <w:tr w:rsidR="00A65997" w:rsidRPr="00C77F77" w:rsidTr="00C77F77">
              <w:trPr>
                <w:trHeight w:hRule="exact" w:val="20"/>
                <w:hidden/>
              </w:trPr>
              <w:tc>
                <w:tcPr>
                  <w:tcW w:w="2958" w:type="dxa"/>
                </w:tcPr>
                <w:p w:rsidR="00A65997" w:rsidRPr="00C77F77" w:rsidRDefault="00A65997" w:rsidP="00C77F77">
                  <w:pPr>
                    <w:pStyle w:val="DHRandinfoKop"/>
                    <w:spacing w:line="20" w:lineRule="exact"/>
                    <w:rPr>
                      <w:vanish/>
                      <w:color w:val="FFFFFF"/>
                    </w:rPr>
                  </w:pPr>
                  <w:bookmarkStart w:id="3" w:name="bmUwBriefVan"/>
                  <w:r w:rsidRPr="00C77F77">
                    <w:rPr>
                      <w:vanish/>
                      <w:color w:val="FFFFFF"/>
                    </w:rPr>
                    <w:t>Uw brief van</w:t>
                  </w:r>
                </w:p>
                <w:sdt>
                  <w:sdtPr>
                    <w:rPr>
                      <w:vanish/>
                      <w:color w:val="FFFFFF"/>
                    </w:rPr>
                    <w:tag w:val="B=UxBriefkopForm/uxUwBriefVanField"/>
                    <w:id w:val="1403260675"/>
                    <w:placeholder>
                      <w:docPart w:val="466791B1BCC64083A8669C3FC09A7E42"/>
                    </w:placeholder>
                    <w:showingPlcHdr/>
                    <w:dataBinding w:prefixMappings="xmlns:ns0='http://www.keyscript.nl/huisstijl/UxBriefkopForm' " w:xpath="/ns0:variabelen[1]/ns0:UxBriefkopForm[1]/ns0:uxUwBriefVanField[1]" w:storeItemID="{1539CA75-38EA-46C1-8FD8-412FE302918B}"/>
                    <w:text/>
                  </w:sdtPr>
                  <w:sdtEndPr/>
                  <w:sdtContent>
                    <w:p w:rsidR="00A65997" w:rsidRPr="00C77F77" w:rsidRDefault="00861450" w:rsidP="00C77F77">
                      <w:pPr>
                        <w:pStyle w:val="DHRandInfoInvultekst"/>
                        <w:spacing w:line="20" w:lineRule="exact"/>
                        <w:suppressOverlap/>
                        <w:rPr>
                          <w:vanish/>
                          <w:color w:val="FFFFFF"/>
                        </w:rPr>
                      </w:pPr>
                      <w:r w:rsidRPr="00C77F77">
                        <w:rPr>
                          <w:rStyle w:val="Tekstvantijdelijkeaanduiding"/>
                          <w:vanish/>
                          <w:color w:val="FFFFFF"/>
                        </w:rPr>
                        <w:t xml:space="preserve"> </w:t>
                      </w:r>
                    </w:p>
                  </w:sdtContent>
                </w:sdt>
              </w:tc>
            </w:tr>
            <w:tr w:rsidR="00A65997" w:rsidRPr="00C77F77" w:rsidTr="00C77F77">
              <w:trPr>
                <w:trHeight w:hRule="exact" w:val="20"/>
                <w:hidden/>
              </w:trPr>
              <w:tc>
                <w:tcPr>
                  <w:tcW w:w="2958" w:type="dxa"/>
                </w:tcPr>
                <w:p w:rsidR="00A65997" w:rsidRPr="00C77F77" w:rsidRDefault="00A65997" w:rsidP="00C77F77">
                  <w:pPr>
                    <w:pStyle w:val="DHRandinfoKop"/>
                    <w:spacing w:line="20" w:lineRule="exact"/>
                    <w:rPr>
                      <w:vanish/>
                      <w:color w:val="FFFFFF"/>
                    </w:rPr>
                  </w:pPr>
                  <w:bookmarkStart w:id="4" w:name="bmUwKenmerk" w:colFirst="0" w:colLast="1"/>
                  <w:bookmarkEnd w:id="3"/>
                  <w:r w:rsidRPr="00C77F77">
                    <w:rPr>
                      <w:vanish/>
                      <w:color w:val="FFFFFF"/>
                    </w:rPr>
                    <w:t>Uw kenmerk</w:t>
                  </w:r>
                </w:p>
                <w:sdt>
                  <w:sdtPr>
                    <w:rPr>
                      <w:vanish/>
                      <w:color w:val="FFFFFF"/>
                    </w:rPr>
                    <w:tag w:val="B=UxBriefkopForm/uxUwKenmerkField"/>
                    <w:id w:val="-1794905523"/>
                    <w:placeholder>
                      <w:docPart w:val="77D8791A31D44AF6AF6AC881253F8F20"/>
                    </w:placeholder>
                    <w:showingPlcHdr/>
                    <w:dataBinding w:prefixMappings="xmlns:ns0='http://www.keyscript.nl/huisstijl/UxBriefkopForm' " w:xpath="/ns0:variabelen[1]/ns0:UxBriefkopForm[1]/ns0:uxUwKenmerkField[1]" w:storeItemID="{1539CA75-38EA-46C1-8FD8-412FE302918B}"/>
                    <w:text/>
                  </w:sdtPr>
                  <w:sdtEndPr/>
                  <w:sdtContent>
                    <w:p w:rsidR="00A65997" w:rsidRPr="00C77F77" w:rsidRDefault="00861450" w:rsidP="00C77F77">
                      <w:pPr>
                        <w:pStyle w:val="DHRandInfoInvultekst"/>
                        <w:spacing w:line="20" w:lineRule="exact"/>
                        <w:rPr>
                          <w:vanish/>
                          <w:color w:val="FFFFFF"/>
                        </w:rPr>
                      </w:pPr>
                      <w:r w:rsidRPr="00C77F77">
                        <w:rPr>
                          <w:rStyle w:val="Tekstvantijdelijkeaanduiding"/>
                          <w:vanish/>
                          <w:color w:val="FFFFFF"/>
                        </w:rPr>
                        <w:t xml:space="preserve"> </w:t>
                      </w:r>
                    </w:p>
                  </w:sdtContent>
                </w:sdt>
              </w:tc>
            </w:tr>
            <w:bookmarkEnd w:id="4"/>
            <w:tr w:rsidR="00A65997" w:rsidTr="008A5C6C">
              <w:tc>
                <w:tcPr>
                  <w:tcW w:w="2958" w:type="dxa"/>
                </w:tcPr>
                <w:p w:rsidR="00A65997" w:rsidRPr="00665DE2" w:rsidRDefault="00A65997" w:rsidP="00A65997">
                  <w:pPr>
                    <w:pStyle w:val="DHRandinfoKop"/>
                  </w:pPr>
                  <w:r w:rsidRPr="00665DE2">
                    <w:t>Ons kenmerk</w:t>
                  </w:r>
                </w:p>
                <w:p w:rsidR="00A65997" w:rsidRPr="008A5C6C" w:rsidRDefault="0084728C" w:rsidP="008A5C6C">
                  <w:pPr>
                    <w:pStyle w:val="DHRandInfoInvultekst"/>
                    <w:suppressOverlap/>
                  </w:pPr>
                  <w:sdt>
                    <w:sdtPr>
                      <w:tag w:val="B=UxBriefkopForm/uxOnsKenmerkField"/>
                      <w:id w:val="-9990916"/>
                      <w:placeholder>
                        <w:docPart w:val="250679D6888E463C94523B560C209F9D"/>
                      </w:placeholder>
                      <w:dataBinding w:prefixMappings="xmlns:ns0='http://www.keyscript.nl/huisstijl/UxBriefkopForm' " w:xpath="/ns0:variabelen[1]/ns0:UxBriefkopForm[1]/ns0:uxOnsKenmerkField[1]" w:storeItemID="{1539CA75-38EA-46C1-8FD8-412FE302918B}"/>
                      <w:text/>
                    </w:sdtPr>
                    <w:sdtEndPr/>
                    <w:sdtContent>
                      <w:r w:rsidR="00540408" w:rsidRPr="00540408">
                        <w:t>DSO. 10024150</w:t>
                      </w:r>
                    </w:sdtContent>
                  </w:sdt>
                </w:p>
              </w:tc>
            </w:tr>
            <w:tr w:rsidR="00A65997" w:rsidTr="008A5C6C">
              <w:tc>
                <w:tcPr>
                  <w:tcW w:w="2958" w:type="dxa"/>
                </w:tcPr>
                <w:p w:rsidR="00A65997" w:rsidRPr="00665DE2" w:rsidRDefault="00A65997" w:rsidP="00A65997">
                  <w:pPr>
                    <w:pStyle w:val="DHRandinfoKop"/>
                  </w:pPr>
                  <w:bookmarkStart w:id="5" w:name="bmContactpersoon" w:colFirst="0" w:colLast="0"/>
                  <w:r w:rsidRPr="00665DE2">
                    <w:t>Contactpersoon</w:t>
                  </w:r>
                </w:p>
                <w:sdt>
                  <w:sdtPr>
                    <w:tag w:val="B=UxOndertekeningEenOndertekenaar/uxContactpersoonField"/>
                    <w:id w:val="146176772"/>
                    <w:placeholder>
                      <w:docPart w:val="E61F18E4C2814EBB9DF37E3F61CACAA9"/>
                    </w:placeholder>
                    <w:dataBinding w:prefixMappings="xmlns:ns0='http://www.keyscript.nl/huisstijl/UxOndertekeningEenOndertekenaar' " w:xpath="/ns0:variabelen[1]/ns0:UxOndertekeningEenOndertekenaar[1]/ns0:uxContactpersoonField[1]" w:storeItemID="{A05C7E32-8AE9-4E97-A1EA-1C1146DAEBD1}"/>
                    <w:text/>
                  </w:sdtPr>
                  <w:sdtEndPr/>
                  <w:sdtContent>
                    <w:p w:rsidR="00A65997" w:rsidRPr="008A5C6C" w:rsidRDefault="00C77F77" w:rsidP="00A65997">
                      <w:pPr>
                        <w:pStyle w:val="DHRandInfoInvultekst"/>
                      </w:pPr>
                      <w:r>
                        <w:t>Ron van Rijswijk</w:t>
                      </w:r>
                    </w:p>
                  </w:sdtContent>
                </w:sdt>
              </w:tc>
            </w:tr>
            <w:bookmarkEnd w:id="5"/>
            <w:tr w:rsidR="00A65997" w:rsidTr="008A5C6C">
              <w:tc>
                <w:tcPr>
                  <w:tcW w:w="2958" w:type="dxa"/>
                </w:tcPr>
                <w:p w:rsidR="00A65997" w:rsidRPr="00665DE2" w:rsidRDefault="00A65997" w:rsidP="00A65997">
                  <w:pPr>
                    <w:pStyle w:val="DHRandinfoKop"/>
                  </w:pPr>
                  <w:r w:rsidRPr="00665DE2">
                    <w:t>Dienst</w:t>
                  </w:r>
                </w:p>
                <w:sdt>
                  <w:sdtPr>
                    <w:tag w:val="B=UxBriefkopForm/uxDienstField"/>
                    <w:id w:val="-1236701884"/>
                    <w:placeholder>
                      <w:docPart w:val="66E784239EDE45D482B5E6D71354E6C7"/>
                    </w:placeholder>
                    <w:dataBinding w:prefixMappings="xmlns:ns0='http://www.keyscript.nl/huisstijl/UxBriefkopForm' " w:xpath="/ns0:variabelen[1]/ns0:UxBriefkopForm[1]/ns0:uxDienstField[1]" w:storeItemID="{1539CA75-38EA-46C1-8FD8-412FE302918B}"/>
                    <w:text w:multiLine="1"/>
                  </w:sdtPr>
                  <w:sdtEndPr/>
                  <w:sdtContent>
                    <w:p w:rsidR="00A65997" w:rsidRPr="008A5C6C" w:rsidRDefault="00C77F77" w:rsidP="00A65997">
                      <w:pPr>
                        <w:pStyle w:val="DHRandInfoInvultekst"/>
                      </w:pPr>
                      <w:r>
                        <w:t>Dienst Stedelijke Ontwikkeling</w:t>
                      </w:r>
                    </w:p>
                  </w:sdtContent>
                </w:sdt>
              </w:tc>
            </w:tr>
            <w:tr w:rsidR="00A65997" w:rsidTr="008A5C6C">
              <w:tc>
                <w:tcPr>
                  <w:tcW w:w="2958" w:type="dxa"/>
                </w:tcPr>
                <w:p w:rsidR="008A5C6C" w:rsidRPr="00665DE2" w:rsidRDefault="008A5C6C" w:rsidP="008A5C6C">
                  <w:pPr>
                    <w:pStyle w:val="DHRandinfoKop"/>
                  </w:pPr>
                  <w:r w:rsidRPr="00665DE2">
                    <w:t>Afdeling</w:t>
                  </w:r>
                </w:p>
                <w:sdt>
                  <w:sdtPr>
                    <w:tag w:val="B=UxBriefkopForm/uxAfdelingField"/>
                    <w:id w:val="718713457"/>
                    <w:placeholder>
                      <w:docPart w:val="B95B547E5FE243318B3FB6DA0C0C82DB"/>
                    </w:placeholder>
                    <w:dataBinding w:prefixMappings="xmlns:ns0='http://www.keyscript.nl/huisstijl/UxBriefkopForm' " w:xpath="/ns0:variabelen[1]/ns0:UxBriefkopForm[1]/ns0:uxAfdelingField[1]" w:storeItemID="{1539CA75-38EA-46C1-8FD8-412FE302918B}"/>
                    <w:text w:multiLine="1"/>
                  </w:sdtPr>
                  <w:sdtEndPr/>
                  <w:sdtContent>
                    <w:p w:rsidR="00A65997" w:rsidRPr="008A5C6C" w:rsidRDefault="00C77F77" w:rsidP="008A5C6C">
                      <w:pPr>
                        <w:pStyle w:val="DHRandInfoInvultekst"/>
                      </w:pPr>
                      <w:r>
                        <w:t>Projectmanagement Den Haag</w:t>
                      </w:r>
                    </w:p>
                  </w:sdtContent>
                </w:sdt>
              </w:tc>
            </w:tr>
            <w:tr w:rsidR="00A65997" w:rsidTr="008A5C6C">
              <w:tc>
                <w:tcPr>
                  <w:tcW w:w="2958" w:type="dxa"/>
                </w:tcPr>
                <w:p w:rsidR="008A5C6C" w:rsidRPr="00665DE2" w:rsidRDefault="000A42CF" w:rsidP="008A5C6C">
                  <w:pPr>
                    <w:pStyle w:val="DHRandinfoKop"/>
                  </w:pPr>
                  <w:bookmarkStart w:id="6" w:name="bmDoorkiesnummer" w:colFirst="0" w:colLast="0"/>
                  <w:r>
                    <w:t>Telefoonnummer</w:t>
                  </w:r>
                </w:p>
                <w:sdt>
                  <w:sdtPr>
                    <w:tag w:val="B=UxOndertekeningEenOndertekenaar/uxDoorkiesnummerField"/>
                    <w:id w:val="-282345867"/>
                    <w:placeholder>
                      <w:docPart w:val="8BC8156D56A842EC96CB1A13F88F6083"/>
                    </w:placeholder>
                    <w:dataBinding w:prefixMappings="xmlns:ns0='http://www.keyscript.nl/huisstijl/UxOndertekeningEenOndertekenaar' " w:xpath="/ns0:variabelen[1]/ns0:UxOndertekeningEenOndertekenaar[1]/ns0:uxDoorkiesnummerField[1]" w:storeItemID="{A05C7E32-8AE9-4E97-A1EA-1C1146DAEBD1}"/>
                    <w:text/>
                  </w:sdtPr>
                  <w:sdtEndPr/>
                  <w:sdtContent>
                    <w:p w:rsidR="00A65997" w:rsidRPr="008A5C6C" w:rsidRDefault="00C20C55" w:rsidP="008A5C6C">
                      <w:pPr>
                        <w:pStyle w:val="DHRandInfoInvultekst"/>
                      </w:pPr>
                      <w:r>
                        <w:t>14070</w:t>
                      </w:r>
                    </w:p>
                  </w:sdtContent>
                </w:sdt>
              </w:tc>
            </w:tr>
            <w:tr w:rsidR="00A65997" w:rsidRPr="00C77F77" w:rsidTr="00C77F77">
              <w:trPr>
                <w:trHeight w:hRule="exact" w:val="20"/>
                <w:hidden/>
              </w:trPr>
              <w:tc>
                <w:tcPr>
                  <w:tcW w:w="2958" w:type="dxa"/>
                </w:tcPr>
                <w:p w:rsidR="008A5C6C" w:rsidRPr="00C77F77" w:rsidRDefault="008A5C6C" w:rsidP="00C77F77">
                  <w:pPr>
                    <w:pStyle w:val="DHRandinfoKop"/>
                    <w:spacing w:line="20" w:lineRule="exact"/>
                    <w:rPr>
                      <w:vanish/>
                      <w:color w:val="FFFFFF"/>
                    </w:rPr>
                  </w:pPr>
                  <w:bookmarkStart w:id="7" w:name="bmFaxnummer"/>
                  <w:bookmarkEnd w:id="6"/>
                  <w:r w:rsidRPr="00C77F77">
                    <w:rPr>
                      <w:vanish/>
                      <w:color w:val="FFFFFF"/>
                    </w:rPr>
                    <w:t>Faxnummer</w:t>
                  </w:r>
                </w:p>
                <w:sdt>
                  <w:sdtPr>
                    <w:rPr>
                      <w:vanish/>
                      <w:color w:val="FFFFFF"/>
                    </w:rPr>
                    <w:tag w:val="B=UxOndertekeningEenOndertekenaar/uxFaxnummerField"/>
                    <w:id w:val="-82296438"/>
                    <w:placeholder>
                      <w:docPart w:val="5FD3EE87914A4F6E9ADEB5DC3139E091"/>
                    </w:placeholder>
                    <w:showingPlcHdr/>
                    <w:dataBinding w:prefixMappings="xmlns:ns0='http://www.keyscript.nl/huisstijl/UxOndertekeningEenOndertekenaar' " w:xpath="/ns0:variabelen[1]/ns0:UxOndertekeningEenOndertekenaar[1]/ns0:uxFaxnummerField[1]" w:storeItemID="{A05C7E32-8AE9-4E97-A1EA-1C1146DAEBD1}"/>
                    <w:text/>
                  </w:sdtPr>
                  <w:sdtEndPr/>
                  <w:sdtContent>
                    <w:p w:rsidR="00A65997" w:rsidRPr="00C77F77" w:rsidRDefault="00861450" w:rsidP="00C77F77">
                      <w:pPr>
                        <w:pStyle w:val="DHRandInfoInvultekst"/>
                        <w:spacing w:line="20" w:lineRule="exact"/>
                        <w:suppressOverlap/>
                        <w:rPr>
                          <w:vanish/>
                          <w:color w:val="FFFFFF"/>
                        </w:rPr>
                      </w:pPr>
                      <w:r w:rsidRPr="00C77F77">
                        <w:rPr>
                          <w:rStyle w:val="Tekstvantijdelijkeaanduiding"/>
                          <w:vanish/>
                          <w:color w:val="FFFFFF"/>
                        </w:rPr>
                        <w:t xml:space="preserve"> </w:t>
                      </w:r>
                    </w:p>
                  </w:sdtContent>
                </w:sdt>
              </w:tc>
            </w:tr>
            <w:tr w:rsidR="008A5C6C" w:rsidRPr="00C77F77" w:rsidTr="00C77F77">
              <w:trPr>
                <w:trHeight w:val="340"/>
              </w:trPr>
              <w:tc>
                <w:tcPr>
                  <w:tcW w:w="2958" w:type="dxa"/>
                </w:tcPr>
                <w:p w:rsidR="008A5C6C" w:rsidRPr="00C77F77" w:rsidRDefault="008A5C6C" w:rsidP="00C77F77">
                  <w:pPr>
                    <w:pStyle w:val="DHRandinfoKop"/>
                  </w:pPr>
                  <w:bookmarkStart w:id="8" w:name="bmEmailadres"/>
                  <w:bookmarkEnd w:id="7"/>
                  <w:r w:rsidRPr="00C77F77">
                    <w:t>E-mailadres</w:t>
                  </w:r>
                </w:p>
                <w:sdt>
                  <w:sdtPr>
                    <w:tag w:val="B=UxOndertekeningEenOndertekenaar/uxEmailadresField"/>
                    <w:id w:val="-1952778913"/>
                    <w:placeholder>
                      <w:docPart w:val="9432BB70944045388086FD46997A4D02"/>
                    </w:placeholder>
                    <w:dataBinding w:prefixMappings="xmlns:ns0='http://www.keyscript.nl/huisstijl/UxOndertekeningEenOndertekenaar' " w:xpath="/ns0:variabelen[1]/ns0:UxOndertekeningEenOndertekenaar[1]/ns0:uxEmailadresField[1]" w:storeItemID="{A05C7E32-8AE9-4E97-A1EA-1C1146DAEBD1}"/>
                    <w:text/>
                  </w:sdtPr>
                  <w:sdtEndPr/>
                  <w:sdtContent>
                    <w:p w:rsidR="008A5C6C" w:rsidRPr="00C77F77" w:rsidRDefault="00C77F77" w:rsidP="00C77F77">
                      <w:pPr>
                        <w:pStyle w:val="DHRandInfoInvultekst"/>
                      </w:pPr>
                      <w:r>
                        <w:t>speelplek.uithofslaan@denhaag.nl</w:t>
                      </w:r>
                    </w:p>
                  </w:sdtContent>
                </w:sdt>
              </w:tc>
            </w:tr>
            <w:tr w:rsidR="008A5C6C" w:rsidRPr="00C77F77" w:rsidTr="00C77F77">
              <w:trPr>
                <w:trHeight w:val="340"/>
              </w:trPr>
              <w:tc>
                <w:tcPr>
                  <w:tcW w:w="2958" w:type="dxa"/>
                </w:tcPr>
                <w:p w:rsidR="008A5C6C" w:rsidRPr="00C77F77" w:rsidRDefault="008A5C6C" w:rsidP="00C77F77">
                  <w:pPr>
                    <w:pStyle w:val="DHRandinfoKop"/>
                  </w:pPr>
                  <w:bookmarkStart w:id="9" w:name="bmAantalBijlagen"/>
                  <w:bookmarkEnd w:id="8"/>
                  <w:r w:rsidRPr="00C77F77">
                    <w:t>Aantal bijlagen</w:t>
                  </w:r>
                </w:p>
                <w:p w:rsidR="008A5C6C" w:rsidRPr="00C77F77" w:rsidRDefault="0084728C" w:rsidP="00C77F77">
                  <w:pPr>
                    <w:pStyle w:val="DHRandInfoInvultekst"/>
                  </w:pPr>
                  <w:sdt>
                    <w:sdtPr>
                      <w:tag w:val="B=UxBriefkopForm/uxAantalBijlagenField"/>
                      <w:id w:val="-1216430827"/>
                      <w:placeholder>
                        <w:docPart w:val="7BE1B44F711646F4BF83C46E8716CC56"/>
                      </w:placeholder>
                      <w:dataBinding w:prefixMappings="xmlns:ns0='http://www.keyscript.nl/huisstijl/UxBriefkopForm' " w:xpath="/ns0:variabelen[1]/ns0:UxBriefkopForm[1]/ns0:uxAantalBijlagenField[1]" w:storeItemID="{1539CA75-38EA-46C1-8FD8-412FE302918B}"/>
                      <w:text/>
                    </w:sdtPr>
                    <w:sdtEndPr/>
                    <w:sdtContent>
                      <w:r w:rsidR="00C77F77">
                        <w:t>1</w:t>
                      </w:r>
                    </w:sdtContent>
                  </w:sdt>
                </w:p>
              </w:tc>
            </w:tr>
            <w:bookmarkEnd w:id="9"/>
            <w:tr w:rsidR="00C42815" w:rsidTr="00C42815">
              <w:trPr>
                <w:cantSplit/>
                <w:trHeight w:hRule="exact" w:val="20"/>
              </w:trPr>
              <w:tc>
                <w:tcPr>
                  <w:tcW w:w="2958" w:type="dxa"/>
                </w:tcPr>
                <w:p w:rsidR="00C42815" w:rsidRPr="00665DE2" w:rsidRDefault="00C42815" w:rsidP="008A5C6C">
                  <w:pPr>
                    <w:pStyle w:val="DHRandinfoKop"/>
                  </w:pPr>
                </w:p>
              </w:tc>
            </w:tr>
          </w:tbl>
          <w:p w:rsidR="006863E9" w:rsidRPr="006863E9" w:rsidRDefault="006863E9" w:rsidP="00A65997">
            <w:pPr>
              <w:pStyle w:val="DHRandInfoInvultekst"/>
              <w:suppressOverlap/>
              <w:rPr>
                <w:vanish/>
                <w:color w:val="FFFFFF" w:themeColor="background1"/>
              </w:rPr>
            </w:pPr>
          </w:p>
        </w:tc>
      </w:tr>
      <w:tr w:rsidR="000D46CE" w:rsidRPr="00665DE2" w:rsidTr="00456F44">
        <w:trPr>
          <w:trHeight w:val="907"/>
        </w:trPr>
        <w:tc>
          <w:tcPr>
            <w:tcW w:w="5387" w:type="dxa"/>
            <w:vAlign w:val="bottom"/>
          </w:tcPr>
          <w:p w:rsidR="000D46CE" w:rsidRPr="00665DE2" w:rsidRDefault="000D46CE" w:rsidP="00AF03BC">
            <w:pPr>
              <w:pStyle w:val="DHRandInfoInvultekst"/>
            </w:pPr>
          </w:p>
        </w:tc>
        <w:tc>
          <w:tcPr>
            <w:tcW w:w="1066" w:type="dxa"/>
            <w:vMerge/>
            <w:vAlign w:val="bottom"/>
          </w:tcPr>
          <w:p w:rsidR="000D46CE" w:rsidRPr="00665DE2" w:rsidRDefault="000D46CE" w:rsidP="00AF31CE">
            <w:pPr>
              <w:pStyle w:val="DHRandInfoInvultekst"/>
            </w:pPr>
          </w:p>
        </w:tc>
        <w:tc>
          <w:tcPr>
            <w:tcW w:w="2968" w:type="dxa"/>
            <w:vMerge/>
          </w:tcPr>
          <w:p w:rsidR="000D46CE" w:rsidRPr="00665DE2" w:rsidRDefault="000D46CE" w:rsidP="00B60D70">
            <w:pPr>
              <w:pStyle w:val="DHRandInfoInvultekst"/>
              <w:suppressOverlap/>
            </w:pPr>
          </w:p>
        </w:tc>
      </w:tr>
      <w:tr w:rsidR="000D46CE" w:rsidRPr="00665DE2" w:rsidTr="00456F44">
        <w:tc>
          <w:tcPr>
            <w:tcW w:w="5387" w:type="dxa"/>
            <w:tcBorders>
              <w:bottom w:val="nil"/>
            </w:tcBorders>
            <w:vAlign w:val="bottom"/>
          </w:tcPr>
          <w:p w:rsidR="000D46CE" w:rsidRPr="00665DE2" w:rsidRDefault="000D46CE" w:rsidP="000036C8">
            <w:pPr>
              <w:pStyle w:val="DHRandinfoKop"/>
            </w:pPr>
            <w:r w:rsidRPr="00665DE2">
              <w:t>Datum</w:t>
            </w:r>
          </w:p>
          <w:bookmarkStart w:id="10" w:name="bmDatum" w:displacedByCustomXml="next"/>
          <w:sdt>
            <w:sdtPr>
              <w:tag w:val="B=UxBriefkopForm/uxDatumField"/>
              <w:id w:val="-477236764"/>
              <w:lock w:val="sdtLocked"/>
              <w:placeholder>
                <w:docPart w:val="C0DB6A5B5F16431A8490C5EFC07CEE08"/>
              </w:placeholder>
              <w:dataBinding w:prefixMappings="xmlns:ns0='http://www.keyscript.nl/huisstijl/UxBriefkopForm' " w:xpath="/ns0:variabelen[1]/ns0:UxBriefkopForm[1]/ns0:uxDatumField[1]" w:storeItemID="{1539CA75-38EA-46C1-8FD8-412FE302918B}"/>
              <w:text/>
            </w:sdtPr>
            <w:sdtEndPr/>
            <w:sdtContent>
              <w:p w:rsidR="000D46CE" w:rsidRPr="00665DE2" w:rsidRDefault="00E028C5" w:rsidP="000036C8">
                <w:pPr>
                  <w:pStyle w:val="DHRandInfoInvultekst"/>
                </w:pPr>
                <w:r>
                  <w:t>1</w:t>
                </w:r>
                <w:r w:rsidR="00667B3B">
                  <w:t>8</w:t>
                </w:r>
                <w:r>
                  <w:t xml:space="preserve"> </w:t>
                </w:r>
                <w:r w:rsidR="00C77F77">
                  <w:t>september 2020</w:t>
                </w:r>
              </w:p>
            </w:sdtContent>
          </w:sdt>
          <w:bookmarkEnd w:id="10"/>
          <w:p w:rsidR="000D46CE" w:rsidRPr="00665DE2" w:rsidRDefault="000D46CE" w:rsidP="000036C8">
            <w:pPr>
              <w:pStyle w:val="DHRandInfoInvultekst"/>
            </w:pPr>
          </w:p>
          <w:p w:rsidR="000D46CE" w:rsidRPr="00665DE2" w:rsidRDefault="000D46CE" w:rsidP="000036C8">
            <w:pPr>
              <w:pStyle w:val="DHRandinfoKop"/>
            </w:pPr>
            <w:r w:rsidRPr="00665DE2">
              <w:t>Onderwerp</w:t>
            </w:r>
          </w:p>
          <w:bookmarkStart w:id="11" w:name="bmOnderwerp" w:displacedByCustomXml="next"/>
          <w:sdt>
            <w:sdtPr>
              <w:tag w:val="B=UxBriefkopForm/uxOnderwerpField"/>
              <w:id w:val="553816738"/>
              <w:lock w:val="sdtLocked"/>
              <w:placeholder>
                <w:docPart w:val="4DB5645CE9CD4FF68E414D48623CC2A7"/>
              </w:placeholder>
              <w:dataBinding w:prefixMappings="xmlns:ns0='http://www.keyscript.nl/huisstijl/UxBriefkopForm' " w:xpath="/ns0:variabelen[1]/ns0:UxBriefkopForm[1]/ns0:uxOnderwerpField[1]" w:storeItemID="{1539CA75-38EA-46C1-8FD8-412FE302918B}"/>
              <w:text/>
            </w:sdtPr>
            <w:sdtEndPr/>
            <w:sdtContent>
              <w:p w:rsidR="000D46CE" w:rsidRPr="00665DE2" w:rsidRDefault="00926830" w:rsidP="00665DE2">
                <w:pPr>
                  <w:pStyle w:val="DHRandInfoInvultekst"/>
                </w:pPr>
                <w:r>
                  <w:t xml:space="preserve">keuze ontwerp speelplek Abdis </w:t>
                </w:r>
                <w:proofErr w:type="spellStart"/>
                <w:r>
                  <w:t>Immastraat</w:t>
                </w:r>
                <w:proofErr w:type="spellEnd"/>
              </w:p>
            </w:sdtContent>
          </w:sdt>
          <w:bookmarkEnd w:id="11" w:displacedByCustomXml="prev"/>
        </w:tc>
        <w:tc>
          <w:tcPr>
            <w:tcW w:w="1066" w:type="dxa"/>
            <w:vMerge/>
            <w:tcBorders>
              <w:bottom w:val="nil"/>
            </w:tcBorders>
            <w:vAlign w:val="bottom"/>
          </w:tcPr>
          <w:p w:rsidR="000D46CE" w:rsidRPr="00665DE2" w:rsidRDefault="000D46CE" w:rsidP="00AF31CE">
            <w:pPr>
              <w:pStyle w:val="DHRandInfoInvultekst"/>
            </w:pPr>
          </w:p>
        </w:tc>
        <w:tc>
          <w:tcPr>
            <w:tcW w:w="2968" w:type="dxa"/>
            <w:vMerge/>
            <w:tcBorders>
              <w:bottom w:val="nil"/>
            </w:tcBorders>
          </w:tcPr>
          <w:p w:rsidR="000D46CE" w:rsidRPr="00665DE2" w:rsidRDefault="000D46CE" w:rsidP="00B60D70">
            <w:pPr>
              <w:pStyle w:val="DHRandInfoInvultekst"/>
              <w:suppressOverlap/>
            </w:pPr>
          </w:p>
        </w:tc>
      </w:tr>
      <w:tr w:rsidR="00044CD8" w:rsidRPr="00665DE2" w:rsidTr="00456F44">
        <w:trPr>
          <w:trHeight w:hRule="exact" w:val="306"/>
        </w:trPr>
        <w:tc>
          <w:tcPr>
            <w:tcW w:w="6453" w:type="dxa"/>
            <w:gridSpan w:val="2"/>
          </w:tcPr>
          <w:p w:rsidR="00044CD8" w:rsidRPr="00665DE2" w:rsidRDefault="00044CD8" w:rsidP="00665DE2"/>
        </w:tc>
        <w:tc>
          <w:tcPr>
            <w:tcW w:w="2968" w:type="dxa"/>
          </w:tcPr>
          <w:p w:rsidR="00044CD8" w:rsidRPr="00665DE2" w:rsidRDefault="00044CD8" w:rsidP="00B60D70">
            <w:pPr>
              <w:pStyle w:val="DHRandInfoInvultekst"/>
              <w:suppressOverlap/>
            </w:pPr>
          </w:p>
        </w:tc>
      </w:tr>
    </w:tbl>
    <w:bookmarkStart w:id="12" w:name="bmAanhef" w:displacedByCustomXml="next"/>
    <w:bookmarkStart w:id="13" w:name="bmAanhefEnAfsluiting" w:displacedByCustomXml="next"/>
    <w:sdt>
      <w:sdtPr>
        <w:tag w:val="B=UxBriefkopForm/uxAanhefField"/>
        <w:id w:val="953910800"/>
        <w:placeholder>
          <w:docPart w:val="436D05D875004AB3BB1E139D73A0E470"/>
        </w:placeholder>
        <w:dataBinding w:prefixMappings="xmlns:ns0='http://www.keyscript.nl/huisstijl/UxBriefkopForm' " w:xpath="/ns0:variabelen[1]/ns0:UxBriefkopForm[1]/ns0:uxAanhefField[1]" w:storeItemID="{1539CA75-38EA-46C1-8FD8-412FE302918B}"/>
        <w:text/>
      </w:sdtPr>
      <w:sdtEndPr/>
      <w:sdtContent>
        <w:p w:rsidR="003046ED" w:rsidRPr="00665DE2" w:rsidRDefault="00C77F77" w:rsidP="004C3397">
          <w:r>
            <w:t>Geachte heer, mevrouw,</w:t>
          </w:r>
        </w:p>
      </w:sdtContent>
    </w:sdt>
    <w:bookmarkEnd w:id="12"/>
    <w:p w:rsidR="00044CD8" w:rsidRDefault="00044CD8" w:rsidP="004C3397"/>
    <w:p w:rsidR="00926830" w:rsidRDefault="00C20C55" w:rsidP="00C13034">
      <w:pPr>
        <w:ind w:right="-171"/>
        <w:rPr>
          <w:rFonts w:cstheme="minorHAnsi"/>
          <w:szCs w:val="19"/>
        </w:rPr>
      </w:pPr>
      <w:bookmarkStart w:id="14" w:name="bmStart"/>
      <w:bookmarkEnd w:id="14"/>
      <w:r>
        <w:rPr>
          <w:rFonts w:cstheme="minorHAnsi"/>
          <w:szCs w:val="19"/>
        </w:rPr>
        <w:t>In opdracht van de gemeente is de afgelopen jaren hard gewerkt aan de aanleg van de definitieve inrichting van de openbare ruimte</w:t>
      </w:r>
      <w:r w:rsidR="00CD1C03">
        <w:rPr>
          <w:rFonts w:cstheme="minorHAnsi"/>
          <w:szCs w:val="19"/>
        </w:rPr>
        <w:t xml:space="preserve"> van de wijk Villapark Uithofslaan</w:t>
      </w:r>
      <w:r>
        <w:rPr>
          <w:rFonts w:cstheme="minorHAnsi"/>
          <w:szCs w:val="19"/>
        </w:rPr>
        <w:t>. Op en</w:t>
      </w:r>
      <w:r w:rsidR="00667B3B">
        <w:rPr>
          <w:rFonts w:cstheme="minorHAnsi"/>
          <w:szCs w:val="19"/>
        </w:rPr>
        <w:t xml:space="preserve">kele </w:t>
      </w:r>
      <w:r>
        <w:rPr>
          <w:rFonts w:cstheme="minorHAnsi"/>
          <w:szCs w:val="19"/>
        </w:rPr>
        <w:t xml:space="preserve">plekken na is de definitieve inrichting van de openbare ruimte </w:t>
      </w:r>
      <w:r w:rsidR="0015624B">
        <w:rPr>
          <w:rFonts w:cstheme="minorHAnsi"/>
          <w:szCs w:val="19"/>
        </w:rPr>
        <w:t>gereed</w:t>
      </w:r>
      <w:r>
        <w:rPr>
          <w:rFonts w:cstheme="minorHAnsi"/>
          <w:szCs w:val="19"/>
        </w:rPr>
        <w:t xml:space="preserve">. In onze brief van 17 juli hebben wij u </w:t>
      </w:r>
      <w:r w:rsidR="00144947">
        <w:rPr>
          <w:rFonts w:cstheme="minorHAnsi"/>
          <w:szCs w:val="19"/>
        </w:rPr>
        <w:t>geïnformeerd</w:t>
      </w:r>
      <w:r w:rsidRPr="00E27D11">
        <w:rPr>
          <w:rFonts w:cstheme="minorHAnsi"/>
          <w:szCs w:val="19"/>
        </w:rPr>
        <w:t xml:space="preserve"> </w:t>
      </w:r>
      <w:r>
        <w:rPr>
          <w:rFonts w:cstheme="minorHAnsi"/>
          <w:szCs w:val="19"/>
        </w:rPr>
        <w:t>over werkzaamheden die nog staan gepland</w:t>
      </w:r>
      <w:r w:rsidR="00144947">
        <w:rPr>
          <w:rFonts w:cstheme="minorHAnsi"/>
          <w:szCs w:val="19"/>
        </w:rPr>
        <w:t>.</w:t>
      </w:r>
      <w:r w:rsidR="003D08B9">
        <w:rPr>
          <w:rFonts w:cstheme="minorHAnsi"/>
          <w:szCs w:val="19"/>
        </w:rPr>
        <w:t xml:space="preserve"> </w:t>
      </w:r>
      <w:r w:rsidR="00D46310">
        <w:rPr>
          <w:rFonts w:cstheme="minorHAnsi"/>
          <w:iCs/>
          <w:szCs w:val="19"/>
        </w:rPr>
        <w:t xml:space="preserve">Een van die werkzaamheden is de aanleg van de </w:t>
      </w:r>
      <w:r w:rsidR="00144947" w:rsidRPr="00C541DB">
        <w:rPr>
          <w:rFonts w:cstheme="minorHAnsi"/>
          <w:iCs/>
          <w:szCs w:val="19"/>
        </w:rPr>
        <w:t>speelplaats</w:t>
      </w:r>
      <w:r w:rsidR="008C3F16" w:rsidRPr="00C541DB">
        <w:rPr>
          <w:rFonts w:cstheme="minorHAnsi"/>
          <w:iCs/>
          <w:szCs w:val="19"/>
        </w:rPr>
        <w:t xml:space="preserve"> </w:t>
      </w:r>
      <w:r w:rsidR="00144947" w:rsidRPr="00C13034">
        <w:rPr>
          <w:rFonts w:cstheme="minorHAnsi"/>
          <w:iCs/>
          <w:szCs w:val="19"/>
        </w:rPr>
        <w:t>b</w:t>
      </w:r>
      <w:r w:rsidR="00144947" w:rsidRPr="00C541DB">
        <w:rPr>
          <w:rFonts w:cstheme="minorHAnsi"/>
          <w:iCs/>
          <w:szCs w:val="19"/>
        </w:rPr>
        <w:t>ij de entree</w:t>
      </w:r>
      <w:r w:rsidR="00144947">
        <w:rPr>
          <w:rFonts w:cstheme="minorHAnsi"/>
          <w:szCs w:val="19"/>
        </w:rPr>
        <w:t xml:space="preserve"> van de wijk op de hoek van de Abdis </w:t>
      </w:r>
      <w:proofErr w:type="spellStart"/>
      <w:r w:rsidR="00144947">
        <w:rPr>
          <w:rFonts w:cstheme="minorHAnsi"/>
          <w:szCs w:val="19"/>
        </w:rPr>
        <w:t>Immastraat</w:t>
      </w:r>
      <w:proofErr w:type="spellEnd"/>
      <w:r w:rsidR="00144947">
        <w:rPr>
          <w:rFonts w:cstheme="minorHAnsi"/>
          <w:szCs w:val="19"/>
        </w:rPr>
        <w:t xml:space="preserve"> en de Adriana van Roonlaan.</w:t>
      </w:r>
      <w:r w:rsidR="008C3F16">
        <w:rPr>
          <w:rFonts w:cstheme="minorHAnsi"/>
          <w:szCs w:val="19"/>
        </w:rPr>
        <w:t xml:space="preserve"> </w:t>
      </w:r>
    </w:p>
    <w:p w:rsidR="00412055" w:rsidRDefault="00412055" w:rsidP="00144947">
      <w:pPr>
        <w:rPr>
          <w:rFonts w:cstheme="minorHAnsi"/>
          <w:szCs w:val="19"/>
        </w:rPr>
      </w:pPr>
    </w:p>
    <w:p w:rsidR="00D46310" w:rsidRPr="00C13034" w:rsidRDefault="00D46310" w:rsidP="00144947">
      <w:pPr>
        <w:rPr>
          <w:rFonts w:cstheme="minorHAnsi"/>
          <w:i/>
          <w:iCs/>
          <w:szCs w:val="19"/>
        </w:rPr>
      </w:pPr>
      <w:r w:rsidRPr="00C13034">
        <w:rPr>
          <w:rFonts w:cstheme="minorHAnsi"/>
          <w:i/>
          <w:iCs/>
          <w:szCs w:val="19"/>
        </w:rPr>
        <w:t xml:space="preserve">Twee ontwerpen </w:t>
      </w:r>
    </w:p>
    <w:p w:rsidR="00C20C55" w:rsidRDefault="00D46310" w:rsidP="00144947">
      <w:pPr>
        <w:rPr>
          <w:szCs w:val="19"/>
        </w:rPr>
      </w:pPr>
      <w:r>
        <w:rPr>
          <w:rFonts w:cstheme="minorHAnsi"/>
          <w:szCs w:val="19"/>
        </w:rPr>
        <w:t xml:space="preserve">Ik ben verheugd </w:t>
      </w:r>
      <w:r w:rsidR="003D08B9">
        <w:rPr>
          <w:rFonts w:cstheme="minorHAnsi"/>
          <w:szCs w:val="19"/>
        </w:rPr>
        <w:t xml:space="preserve">dat ik </w:t>
      </w:r>
      <w:r>
        <w:rPr>
          <w:rFonts w:cstheme="minorHAnsi"/>
          <w:szCs w:val="19"/>
        </w:rPr>
        <w:t xml:space="preserve">u </w:t>
      </w:r>
      <w:r w:rsidR="003D08B9">
        <w:rPr>
          <w:rFonts w:cstheme="minorHAnsi"/>
          <w:szCs w:val="19"/>
        </w:rPr>
        <w:t xml:space="preserve">met deze </w:t>
      </w:r>
      <w:r w:rsidR="008C3F16">
        <w:rPr>
          <w:rFonts w:cstheme="minorHAnsi"/>
          <w:szCs w:val="19"/>
        </w:rPr>
        <w:t xml:space="preserve">brief twee ontwerpen voor de inrichting van deze speelplek </w:t>
      </w:r>
      <w:r w:rsidR="00C541DB">
        <w:rPr>
          <w:rFonts w:cstheme="minorHAnsi"/>
          <w:szCs w:val="19"/>
        </w:rPr>
        <w:t>kan voorleggen</w:t>
      </w:r>
      <w:r w:rsidR="008C3F16">
        <w:rPr>
          <w:rFonts w:cstheme="minorHAnsi"/>
          <w:szCs w:val="19"/>
        </w:rPr>
        <w:t xml:space="preserve">. </w:t>
      </w:r>
      <w:r w:rsidR="00286B22">
        <w:rPr>
          <w:rFonts w:cstheme="minorHAnsi"/>
          <w:szCs w:val="19"/>
        </w:rPr>
        <w:t xml:space="preserve">Via </w:t>
      </w:r>
      <w:r w:rsidR="00FB2F72">
        <w:rPr>
          <w:rFonts w:cstheme="minorHAnsi"/>
          <w:szCs w:val="19"/>
        </w:rPr>
        <w:t xml:space="preserve">email </w:t>
      </w:r>
      <w:r w:rsidR="00286B22">
        <w:rPr>
          <w:rFonts w:cstheme="minorHAnsi"/>
          <w:szCs w:val="19"/>
        </w:rPr>
        <w:t xml:space="preserve">kunt u </w:t>
      </w:r>
      <w:r w:rsidR="00E028C5" w:rsidRPr="00E028C5">
        <w:rPr>
          <w:rFonts w:cstheme="minorHAnsi"/>
          <w:b/>
          <w:bCs/>
          <w:szCs w:val="19"/>
        </w:rPr>
        <w:t>uiterlijk 28 september 2020</w:t>
      </w:r>
      <w:r w:rsidR="00E028C5">
        <w:rPr>
          <w:rFonts w:cstheme="minorHAnsi"/>
          <w:szCs w:val="19"/>
        </w:rPr>
        <w:t xml:space="preserve"> </w:t>
      </w:r>
      <w:r w:rsidR="00FB2F72">
        <w:rPr>
          <w:rFonts w:cstheme="minorHAnsi"/>
          <w:szCs w:val="19"/>
        </w:rPr>
        <w:t xml:space="preserve">aangeven welk ontwerp uw voorkeur heeft. </w:t>
      </w:r>
      <w:r w:rsidR="00926830">
        <w:rPr>
          <w:szCs w:val="19"/>
        </w:rPr>
        <w:t>A</w:t>
      </w:r>
      <w:r w:rsidR="00926830" w:rsidRPr="00BB3A83">
        <w:rPr>
          <w:szCs w:val="19"/>
        </w:rPr>
        <w:t xml:space="preserve">lle bewoners </w:t>
      </w:r>
      <w:r w:rsidR="00C541DB">
        <w:rPr>
          <w:szCs w:val="19"/>
        </w:rPr>
        <w:t xml:space="preserve">in de omgeving van de speelplek </w:t>
      </w:r>
      <w:r w:rsidR="00926830">
        <w:rPr>
          <w:szCs w:val="19"/>
        </w:rPr>
        <w:t xml:space="preserve">krijgen </w:t>
      </w:r>
      <w:r w:rsidR="00926830" w:rsidRPr="00BB3A83">
        <w:rPr>
          <w:szCs w:val="19"/>
        </w:rPr>
        <w:t>de gelegenheid</w:t>
      </w:r>
      <w:r w:rsidR="00412055">
        <w:rPr>
          <w:szCs w:val="19"/>
        </w:rPr>
        <w:t xml:space="preserve"> </w:t>
      </w:r>
      <w:r w:rsidR="00A31B4A">
        <w:rPr>
          <w:szCs w:val="19"/>
        </w:rPr>
        <w:t xml:space="preserve">hun </w:t>
      </w:r>
      <w:r w:rsidR="00412055">
        <w:rPr>
          <w:szCs w:val="19"/>
        </w:rPr>
        <w:t xml:space="preserve">stem uit te brengen en </w:t>
      </w:r>
      <w:r w:rsidR="00A31B4A">
        <w:rPr>
          <w:szCs w:val="19"/>
        </w:rPr>
        <w:t>zo</w:t>
      </w:r>
      <w:r w:rsidR="00C541DB">
        <w:rPr>
          <w:szCs w:val="19"/>
        </w:rPr>
        <w:t xml:space="preserve"> </w:t>
      </w:r>
      <w:r w:rsidR="00926830" w:rsidRPr="00BB3A83">
        <w:rPr>
          <w:szCs w:val="19"/>
        </w:rPr>
        <w:t>mee te beslissen</w:t>
      </w:r>
      <w:r w:rsidR="00926830">
        <w:rPr>
          <w:szCs w:val="19"/>
        </w:rPr>
        <w:t>.</w:t>
      </w:r>
      <w:r w:rsidR="00926830" w:rsidRPr="00BB3A83">
        <w:rPr>
          <w:szCs w:val="19"/>
        </w:rPr>
        <w:t xml:space="preserve"> Het ontwerp </w:t>
      </w:r>
      <w:r w:rsidR="00667B3B">
        <w:rPr>
          <w:szCs w:val="19"/>
        </w:rPr>
        <w:t xml:space="preserve">dat </w:t>
      </w:r>
      <w:r w:rsidR="00926830" w:rsidRPr="00BB3A83">
        <w:rPr>
          <w:szCs w:val="19"/>
        </w:rPr>
        <w:t>de meeste stemmen</w:t>
      </w:r>
      <w:r w:rsidR="00667B3B">
        <w:rPr>
          <w:szCs w:val="19"/>
        </w:rPr>
        <w:t xml:space="preserve"> krijgt</w:t>
      </w:r>
      <w:r w:rsidR="00926830" w:rsidRPr="00BB3A83">
        <w:rPr>
          <w:szCs w:val="19"/>
        </w:rPr>
        <w:t>, zal worden aangeleg</w:t>
      </w:r>
      <w:r w:rsidR="00412055">
        <w:rPr>
          <w:szCs w:val="19"/>
        </w:rPr>
        <w:t>d</w:t>
      </w:r>
      <w:r w:rsidR="00C541DB">
        <w:rPr>
          <w:szCs w:val="19"/>
        </w:rPr>
        <w:t>.</w:t>
      </w:r>
      <w:r w:rsidR="00667B3B">
        <w:rPr>
          <w:szCs w:val="19"/>
        </w:rPr>
        <w:t xml:space="preserve"> Mochten de ontwerpen vrijwel evenveel stemmen krijgen, dan beslist de gemeente. </w:t>
      </w:r>
    </w:p>
    <w:p w:rsidR="00C20C55" w:rsidRDefault="00C20C55" w:rsidP="00C77F77">
      <w:pPr>
        <w:rPr>
          <w:szCs w:val="19"/>
        </w:rPr>
      </w:pPr>
    </w:p>
    <w:p w:rsidR="00FB2F72" w:rsidRDefault="00144947" w:rsidP="00412055">
      <w:pPr>
        <w:spacing w:line="276" w:lineRule="auto"/>
      </w:pPr>
      <w:r w:rsidRPr="006846EE">
        <w:t xml:space="preserve">De gemeente Den Haag vindt het belangrijk dat bewoners kunnen </w:t>
      </w:r>
      <w:r w:rsidR="00412055">
        <w:t>mee</w:t>
      </w:r>
      <w:r w:rsidRPr="006846EE">
        <w:t xml:space="preserve">denken over hun directe </w:t>
      </w:r>
      <w:proofErr w:type="spellStart"/>
      <w:r w:rsidRPr="006846EE">
        <w:t>leef</w:t>
      </w:r>
      <w:r w:rsidR="00C13034">
        <w:t>-</w:t>
      </w:r>
      <w:r w:rsidRPr="006846EE">
        <w:t>omgeving</w:t>
      </w:r>
      <w:proofErr w:type="spellEnd"/>
      <w:r w:rsidRPr="006846EE">
        <w:t>.</w:t>
      </w:r>
      <w:r>
        <w:t xml:space="preserve"> </w:t>
      </w:r>
      <w:r w:rsidR="00412055">
        <w:t>Daarom h</w:t>
      </w:r>
      <w:r w:rsidR="00C13034">
        <w:t>e</w:t>
      </w:r>
      <w:r w:rsidR="00412055">
        <w:t>eft de gemeente eer</w:t>
      </w:r>
      <w:r w:rsidR="00A31B4A">
        <w:t xml:space="preserve">der </w:t>
      </w:r>
      <w:r w:rsidR="00926830">
        <w:t xml:space="preserve">aan de bewoners van de Abdis </w:t>
      </w:r>
      <w:proofErr w:type="spellStart"/>
      <w:r w:rsidR="00926830">
        <w:t>Immastraat</w:t>
      </w:r>
      <w:proofErr w:type="spellEnd"/>
      <w:r w:rsidR="00926830">
        <w:t xml:space="preserve"> gevraagd </w:t>
      </w:r>
      <w:r w:rsidR="00C13034">
        <w:t xml:space="preserve">naar </w:t>
      </w:r>
      <w:r w:rsidR="00926830">
        <w:t xml:space="preserve">hun wensen voor </w:t>
      </w:r>
      <w:r w:rsidR="00D65173">
        <w:t xml:space="preserve">de inrichting van </w:t>
      </w:r>
      <w:r w:rsidR="00926830">
        <w:t>de</w:t>
      </w:r>
      <w:r w:rsidR="00412055">
        <w:t>ze</w:t>
      </w:r>
      <w:r w:rsidR="00926830">
        <w:t xml:space="preserve"> speelplek. </w:t>
      </w:r>
      <w:r w:rsidR="00412055">
        <w:t xml:space="preserve">Uit de reacties bleek </w:t>
      </w:r>
      <w:r w:rsidR="00C13034">
        <w:t xml:space="preserve">een </w:t>
      </w:r>
      <w:r w:rsidR="00286B22">
        <w:t xml:space="preserve">voorkeur </w:t>
      </w:r>
      <w:r w:rsidR="00C13034">
        <w:t xml:space="preserve">voor </w:t>
      </w:r>
      <w:r w:rsidR="00AA62C1">
        <w:t>e</w:t>
      </w:r>
      <w:r w:rsidR="00412055">
        <w:t>en speel</w:t>
      </w:r>
      <w:r w:rsidR="00C13034">
        <w:t xml:space="preserve"> </w:t>
      </w:r>
      <w:r w:rsidR="00412055">
        <w:t xml:space="preserve">plek </w:t>
      </w:r>
      <w:r w:rsidR="003D08B9">
        <w:t xml:space="preserve">die </w:t>
      </w:r>
      <w:r w:rsidR="003A57BB">
        <w:rPr>
          <w:szCs w:val="19"/>
        </w:rPr>
        <w:t xml:space="preserve">geschikt </w:t>
      </w:r>
      <w:r w:rsidR="003D08B9">
        <w:rPr>
          <w:szCs w:val="19"/>
        </w:rPr>
        <w:t xml:space="preserve">is </w:t>
      </w:r>
      <w:r w:rsidR="00412055" w:rsidRPr="00657D05">
        <w:rPr>
          <w:szCs w:val="19"/>
        </w:rPr>
        <w:t>voor</w:t>
      </w:r>
      <w:r w:rsidR="00C541DB">
        <w:rPr>
          <w:szCs w:val="19"/>
        </w:rPr>
        <w:t xml:space="preserve"> verschillende leeftijden</w:t>
      </w:r>
      <w:r w:rsidR="00C13034">
        <w:rPr>
          <w:szCs w:val="19"/>
        </w:rPr>
        <w:t xml:space="preserve">, dus zowel </w:t>
      </w:r>
      <w:r w:rsidR="003D08B9">
        <w:rPr>
          <w:szCs w:val="19"/>
        </w:rPr>
        <w:t xml:space="preserve">voor </w:t>
      </w:r>
      <w:r w:rsidR="00C541DB">
        <w:rPr>
          <w:szCs w:val="19"/>
        </w:rPr>
        <w:t xml:space="preserve">kleuters </w:t>
      </w:r>
      <w:r w:rsidR="0015624B">
        <w:rPr>
          <w:szCs w:val="19"/>
        </w:rPr>
        <w:t xml:space="preserve">tot 6 jaar </w:t>
      </w:r>
      <w:r w:rsidR="00C13034">
        <w:rPr>
          <w:szCs w:val="19"/>
        </w:rPr>
        <w:t xml:space="preserve">als </w:t>
      </w:r>
      <w:r w:rsidR="003D08B9">
        <w:rPr>
          <w:szCs w:val="19"/>
        </w:rPr>
        <w:t xml:space="preserve">voor </w:t>
      </w:r>
      <w:r w:rsidR="00C541DB">
        <w:rPr>
          <w:szCs w:val="19"/>
        </w:rPr>
        <w:t>k</w:t>
      </w:r>
      <w:r w:rsidR="00412055" w:rsidRPr="00657D05">
        <w:rPr>
          <w:szCs w:val="19"/>
        </w:rPr>
        <w:t>inderen van 6 tot 12 jaar</w:t>
      </w:r>
      <w:r w:rsidR="00C541DB">
        <w:rPr>
          <w:szCs w:val="19"/>
        </w:rPr>
        <w:t>.</w:t>
      </w:r>
      <w:r w:rsidR="00412055" w:rsidRPr="00657D05">
        <w:rPr>
          <w:szCs w:val="19"/>
        </w:rPr>
        <w:t xml:space="preserve"> </w:t>
      </w:r>
      <w:r w:rsidR="00412055">
        <w:rPr>
          <w:szCs w:val="19"/>
        </w:rPr>
        <w:t>D</w:t>
      </w:r>
      <w:r w:rsidR="00412055" w:rsidRPr="00BB3A83">
        <w:rPr>
          <w:szCs w:val="19"/>
        </w:rPr>
        <w:t xml:space="preserve">e wensen </w:t>
      </w:r>
      <w:r w:rsidR="00412055">
        <w:rPr>
          <w:szCs w:val="19"/>
        </w:rPr>
        <w:t>en suggesties van de</w:t>
      </w:r>
      <w:r w:rsidR="00C13034">
        <w:rPr>
          <w:szCs w:val="19"/>
        </w:rPr>
        <w:t>ze</w:t>
      </w:r>
      <w:r w:rsidR="00412055">
        <w:rPr>
          <w:szCs w:val="19"/>
        </w:rPr>
        <w:t xml:space="preserve"> </w:t>
      </w:r>
      <w:r w:rsidR="00C541DB">
        <w:rPr>
          <w:szCs w:val="19"/>
        </w:rPr>
        <w:t>be</w:t>
      </w:r>
      <w:r w:rsidR="00412055">
        <w:rPr>
          <w:szCs w:val="19"/>
        </w:rPr>
        <w:t>wone</w:t>
      </w:r>
      <w:r w:rsidR="00C541DB">
        <w:rPr>
          <w:szCs w:val="19"/>
        </w:rPr>
        <w:t xml:space="preserve">rs </w:t>
      </w:r>
      <w:r w:rsidR="00412055">
        <w:rPr>
          <w:szCs w:val="19"/>
        </w:rPr>
        <w:t xml:space="preserve">zijn </w:t>
      </w:r>
      <w:r w:rsidR="00412055" w:rsidRPr="00BB3A83">
        <w:rPr>
          <w:szCs w:val="19"/>
        </w:rPr>
        <w:t>verwerkt in twee ontwerpen</w:t>
      </w:r>
      <w:r w:rsidR="00C541DB">
        <w:rPr>
          <w:szCs w:val="19"/>
        </w:rPr>
        <w:t>.</w:t>
      </w:r>
    </w:p>
    <w:p w:rsidR="00657D05" w:rsidRPr="00DD10AE" w:rsidRDefault="008C3F16" w:rsidP="00657D05">
      <w:pPr>
        <w:spacing w:line="276" w:lineRule="auto"/>
        <w:rPr>
          <w:szCs w:val="19"/>
        </w:rPr>
      </w:pPr>
      <w:r>
        <w:t>Voor de inrichting</w:t>
      </w:r>
      <w:r w:rsidR="00A31B4A">
        <w:t xml:space="preserve"> </w:t>
      </w:r>
      <w:r w:rsidR="0065583C">
        <w:t xml:space="preserve">gelden </w:t>
      </w:r>
      <w:r w:rsidR="003A57BB">
        <w:t xml:space="preserve">wel enkele voorwaarden. </w:t>
      </w:r>
      <w:r w:rsidR="00D65173">
        <w:t xml:space="preserve">Ik </w:t>
      </w:r>
      <w:r w:rsidR="003A57BB">
        <w:t>noem</w:t>
      </w:r>
      <w:r w:rsidR="00D65173">
        <w:t xml:space="preserve"> </w:t>
      </w:r>
      <w:r w:rsidR="003A57BB">
        <w:t xml:space="preserve">ze nog even: </w:t>
      </w:r>
    </w:p>
    <w:p w:rsidR="008C3F16" w:rsidRPr="008C3F16" w:rsidRDefault="00C13034" w:rsidP="00C13034">
      <w:pPr>
        <w:pStyle w:val="Lijstalinea"/>
        <w:numPr>
          <w:ilvl w:val="0"/>
          <w:numId w:val="18"/>
        </w:numPr>
        <w:spacing w:line="276" w:lineRule="auto"/>
        <w:ind w:left="284" w:hanging="284"/>
        <w:rPr>
          <w:szCs w:val="19"/>
        </w:rPr>
      </w:pPr>
      <w:r>
        <w:rPr>
          <w:szCs w:val="19"/>
        </w:rPr>
        <w:t>d</w:t>
      </w:r>
      <w:r w:rsidR="003A57BB">
        <w:rPr>
          <w:szCs w:val="19"/>
        </w:rPr>
        <w:t>e speelplek ligt</w:t>
      </w:r>
      <w:r w:rsidR="008C3F16">
        <w:rPr>
          <w:szCs w:val="19"/>
        </w:rPr>
        <w:t xml:space="preserve"> naast </w:t>
      </w:r>
      <w:r w:rsidR="003A57BB">
        <w:rPr>
          <w:szCs w:val="19"/>
        </w:rPr>
        <w:t>een woning</w:t>
      </w:r>
      <w:r w:rsidR="00C541DB">
        <w:rPr>
          <w:szCs w:val="19"/>
        </w:rPr>
        <w:t xml:space="preserve"> </w:t>
      </w:r>
      <w:r w:rsidR="003A57BB">
        <w:rPr>
          <w:szCs w:val="19"/>
        </w:rPr>
        <w:t xml:space="preserve">en </w:t>
      </w:r>
      <w:r w:rsidR="008C3F16">
        <w:rPr>
          <w:szCs w:val="19"/>
        </w:rPr>
        <w:t>mag</w:t>
      </w:r>
      <w:r w:rsidR="003A57BB">
        <w:rPr>
          <w:szCs w:val="19"/>
        </w:rPr>
        <w:t xml:space="preserve"> </w:t>
      </w:r>
      <w:r w:rsidR="00657D05" w:rsidRPr="00657D05">
        <w:rPr>
          <w:szCs w:val="19"/>
        </w:rPr>
        <w:t xml:space="preserve">niet leiden tot veel geluid(overlast); </w:t>
      </w:r>
      <w:r w:rsidR="00C541DB">
        <w:rPr>
          <w:szCs w:val="19"/>
        </w:rPr>
        <w:t xml:space="preserve">de aanleg van een </w:t>
      </w:r>
      <w:r w:rsidR="00657D05" w:rsidRPr="00657D05">
        <w:rPr>
          <w:szCs w:val="19"/>
        </w:rPr>
        <w:t xml:space="preserve">speelplek </w:t>
      </w:r>
      <w:r w:rsidR="00657D05">
        <w:t xml:space="preserve">voor balsporten (zoals een trapveld of basketbalkooi) </w:t>
      </w:r>
      <w:r w:rsidR="003A57BB">
        <w:t xml:space="preserve">is daarom </w:t>
      </w:r>
      <w:r w:rsidR="00657D05">
        <w:t>uitgesloten</w:t>
      </w:r>
      <w:r w:rsidR="008C3F16">
        <w:t>;</w:t>
      </w:r>
    </w:p>
    <w:p w:rsidR="008C3F16" w:rsidRDefault="0015624B" w:rsidP="00C13034">
      <w:pPr>
        <w:pStyle w:val="Lijstalinea"/>
        <w:numPr>
          <w:ilvl w:val="0"/>
          <w:numId w:val="18"/>
        </w:numPr>
        <w:spacing w:line="276" w:lineRule="auto"/>
        <w:ind w:left="284" w:hanging="284"/>
        <w:rPr>
          <w:szCs w:val="19"/>
        </w:rPr>
      </w:pPr>
      <w:r>
        <w:rPr>
          <w:szCs w:val="19"/>
        </w:rPr>
        <w:t xml:space="preserve">ook </w:t>
      </w:r>
      <w:r w:rsidR="00D65173">
        <w:rPr>
          <w:szCs w:val="19"/>
        </w:rPr>
        <w:t xml:space="preserve">is het niet mogelijk </w:t>
      </w:r>
      <w:r>
        <w:rPr>
          <w:szCs w:val="19"/>
        </w:rPr>
        <w:t>e</w:t>
      </w:r>
      <w:r w:rsidR="008C3F16" w:rsidRPr="00657D05">
        <w:rPr>
          <w:szCs w:val="19"/>
        </w:rPr>
        <w:t>en speel</w:t>
      </w:r>
      <w:r w:rsidR="00D65173">
        <w:rPr>
          <w:szCs w:val="19"/>
        </w:rPr>
        <w:t>toestel te plaatsen</w:t>
      </w:r>
      <w:r w:rsidR="008C3F16" w:rsidRPr="00657D05">
        <w:rPr>
          <w:szCs w:val="19"/>
        </w:rPr>
        <w:t xml:space="preserve"> waarvoor stromend leidingwater en/of een aansluiting op elektriciteit nodig is</w:t>
      </w:r>
      <w:r w:rsidR="00D65173">
        <w:rPr>
          <w:szCs w:val="19"/>
        </w:rPr>
        <w:t xml:space="preserve">. </w:t>
      </w:r>
      <w:r w:rsidR="008C3F16" w:rsidRPr="00657D05">
        <w:rPr>
          <w:szCs w:val="19"/>
        </w:rPr>
        <w:t xml:space="preserve"> </w:t>
      </w:r>
    </w:p>
    <w:p w:rsidR="00C77F77" w:rsidRPr="00BB3A83" w:rsidRDefault="00C77F77" w:rsidP="00C77F77">
      <w:pPr>
        <w:rPr>
          <w:i/>
          <w:szCs w:val="19"/>
        </w:rPr>
      </w:pPr>
    </w:p>
    <w:p w:rsidR="00C77F77" w:rsidRPr="00BB3A83" w:rsidRDefault="00A31B4A" w:rsidP="00C77F77">
      <w:pPr>
        <w:rPr>
          <w:b/>
          <w:szCs w:val="19"/>
        </w:rPr>
      </w:pPr>
      <w:r>
        <w:rPr>
          <w:b/>
          <w:szCs w:val="19"/>
        </w:rPr>
        <w:t>T</w:t>
      </w:r>
      <w:r w:rsidR="00C77F77" w:rsidRPr="00BB3A83">
        <w:rPr>
          <w:b/>
          <w:szCs w:val="19"/>
        </w:rPr>
        <w:t>oelichting</w:t>
      </w:r>
      <w:r w:rsidR="00F34AA9">
        <w:rPr>
          <w:b/>
          <w:szCs w:val="19"/>
        </w:rPr>
        <w:t xml:space="preserve"> ontwerpen</w:t>
      </w:r>
    </w:p>
    <w:p w:rsidR="00BB02C5" w:rsidRDefault="00BB02C5" w:rsidP="00C77F77">
      <w:pPr>
        <w:rPr>
          <w:szCs w:val="19"/>
        </w:rPr>
      </w:pPr>
      <w:r>
        <w:rPr>
          <w:szCs w:val="19"/>
        </w:rPr>
        <w:t xml:space="preserve">Door het Ingenieursbureau van de gemeente zijn twee ontwerpen </w:t>
      </w:r>
      <w:r w:rsidR="002D6E2C">
        <w:rPr>
          <w:szCs w:val="19"/>
        </w:rPr>
        <w:t>gemaakt</w:t>
      </w:r>
      <w:r>
        <w:rPr>
          <w:szCs w:val="19"/>
        </w:rPr>
        <w:t xml:space="preserve"> met de namen:</w:t>
      </w:r>
    </w:p>
    <w:p w:rsidR="00BB02C5" w:rsidRDefault="00C13034" w:rsidP="00C77F77">
      <w:pPr>
        <w:rPr>
          <w:szCs w:val="19"/>
        </w:rPr>
      </w:pPr>
      <w:r>
        <w:rPr>
          <w:b/>
          <w:bCs/>
          <w:i/>
          <w:iCs/>
          <w:szCs w:val="19"/>
        </w:rPr>
        <w:t>‘</w:t>
      </w:r>
      <w:r w:rsidR="00BB02C5" w:rsidRPr="00BB02C5">
        <w:rPr>
          <w:b/>
          <w:bCs/>
          <w:i/>
          <w:iCs/>
          <w:szCs w:val="19"/>
        </w:rPr>
        <w:t xml:space="preserve">Schip </w:t>
      </w:r>
      <w:proofErr w:type="spellStart"/>
      <w:r w:rsidR="00BB02C5" w:rsidRPr="00BB02C5">
        <w:rPr>
          <w:b/>
          <w:bCs/>
          <w:i/>
          <w:iCs/>
          <w:szCs w:val="19"/>
        </w:rPr>
        <w:t>ahoy</w:t>
      </w:r>
      <w:proofErr w:type="spellEnd"/>
      <w:r w:rsidR="00BB02C5">
        <w:rPr>
          <w:szCs w:val="19"/>
        </w:rPr>
        <w:t>!</w:t>
      </w:r>
      <w:r>
        <w:rPr>
          <w:szCs w:val="19"/>
        </w:rPr>
        <w:t>’</w:t>
      </w:r>
      <w:r w:rsidR="00BB02C5">
        <w:rPr>
          <w:szCs w:val="19"/>
        </w:rPr>
        <w:t xml:space="preserve"> en </w:t>
      </w:r>
      <w:r>
        <w:rPr>
          <w:szCs w:val="19"/>
        </w:rPr>
        <w:t>‘</w:t>
      </w:r>
      <w:r w:rsidR="00BB02C5" w:rsidRPr="00BB02C5">
        <w:rPr>
          <w:b/>
          <w:bCs/>
          <w:i/>
          <w:iCs/>
          <w:szCs w:val="19"/>
        </w:rPr>
        <w:t>Klim, klauter, glij</w:t>
      </w:r>
      <w:r>
        <w:rPr>
          <w:b/>
          <w:bCs/>
          <w:i/>
          <w:iCs/>
          <w:szCs w:val="19"/>
        </w:rPr>
        <w:t>’</w:t>
      </w:r>
      <w:r w:rsidR="00BB02C5">
        <w:rPr>
          <w:szCs w:val="19"/>
        </w:rPr>
        <w:t>.</w:t>
      </w:r>
    </w:p>
    <w:p w:rsidR="001D6852" w:rsidRDefault="00BB02C5" w:rsidP="00C77F77">
      <w:pPr>
        <w:rPr>
          <w:szCs w:val="19"/>
        </w:rPr>
      </w:pPr>
      <w:r>
        <w:rPr>
          <w:szCs w:val="19"/>
        </w:rPr>
        <w:t>De vorm van het speelterrein is in beide ontwerpen gelijk. De bomen zijn zo geplaatst dat de toestellen op enige afstand komen van de naastgelegen woning</w:t>
      </w:r>
      <w:r w:rsidR="004E68E3">
        <w:rPr>
          <w:szCs w:val="19"/>
        </w:rPr>
        <w:t>.</w:t>
      </w:r>
      <w:r w:rsidR="00D65173">
        <w:rPr>
          <w:szCs w:val="19"/>
        </w:rPr>
        <w:t xml:space="preserve"> </w:t>
      </w:r>
    </w:p>
    <w:p w:rsidR="00BB02C5" w:rsidRDefault="00286B22" w:rsidP="00C77F77">
      <w:pPr>
        <w:rPr>
          <w:szCs w:val="19"/>
        </w:rPr>
      </w:pPr>
      <w:r>
        <w:rPr>
          <w:szCs w:val="19"/>
        </w:rPr>
        <w:lastRenderedPageBreak/>
        <w:t xml:space="preserve">Als deze bomen wat groter zijn zorgen ze ook voor schaduw op het speelterrein, en dan met name voor de glijbaan. De gemeente laat bomen planten </w:t>
      </w:r>
      <w:r w:rsidR="00A31B4A">
        <w:rPr>
          <w:szCs w:val="19"/>
        </w:rPr>
        <w:t xml:space="preserve">die </w:t>
      </w:r>
      <w:r w:rsidR="00D65173">
        <w:rPr>
          <w:szCs w:val="19"/>
        </w:rPr>
        <w:t>geen allergische reacties kunnen</w:t>
      </w:r>
      <w:r w:rsidR="00A31B4A">
        <w:rPr>
          <w:szCs w:val="19"/>
        </w:rPr>
        <w:t xml:space="preserve"> veroorzaken. </w:t>
      </w:r>
    </w:p>
    <w:p w:rsidR="00BB02C5" w:rsidRDefault="00BB02C5" w:rsidP="00C77F77">
      <w:pPr>
        <w:rPr>
          <w:szCs w:val="19"/>
        </w:rPr>
      </w:pPr>
      <w:r>
        <w:rPr>
          <w:szCs w:val="19"/>
        </w:rPr>
        <w:t>Aan de</w:t>
      </w:r>
      <w:r w:rsidR="00A31B4A">
        <w:rPr>
          <w:szCs w:val="19"/>
        </w:rPr>
        <w:t xml:space="preserve"> </w:t>
      </w:r>
      <w:r w:rsidR="002D6E2C">
        <w:rPr>
          <w:szCs w:val="19"/>
        </w:rPr>
        <w:t xml:space="preserve">kant </w:t>
      </w:r>
      <w:r w:rsidR="00A31B4A">
        <w:rPr>
          <w:szCs w:val="19"/>
        </w:rPr>
        <w:t>van de</w:t>
      </w:r>
      <w:r>
        <w:rPr>
          <w:szCs w:val="19"/>
        </w:rPr>
        <w:t xml:space="preserve"> straat komt een beukenhaag als afscheiding. </w:t>
      </w:r>
      <w:r w:rsidR="00023F80">
        <w:rPr>
          <w:szCs w:val="19"/>
        </w:rPr>
        <w:t>Het terrein krijgt twee ingangen</w:t>
      </w:r>
      <w:r w:rsidR="001B12BE">
        <w:rPr>
          <w:szCs w:val="19"/>
        </w:rPr>
        <w:t>;</w:t>
      </w:r>
      <w:r w:rsidR="00023F80">
        <w:rPr>
          <w:szCs w:val="19"/>
        </w:rPr>
        <w:t xml:space="preserve"> </w:t>
      </w:r>
      <w:r w:rsidR="001B12BE">
        <w:rPr>
          <w:szCs w:val="19"/>
        </w:rPr>
        <w:t xml:space="preserve">een </w:t>
      </w:r>
      <w:r w:rsidR="00023F80">
        <w:rPr>
          <w:szCs w:val="19"/>
        </w:rPr>
        <w:t>aan de Adrian</w:t>
      </w:r>
      <w:r w:rsidR="00F34AA9">
        <w:rPr>
          <w:szCs w:val="19"/>
        </w:rPr>
        <w:t>a</w:t>
      </w:r>
      <w:r w:rsidR="00023F80">
        <w:rPr>
          <w:szCs w:val="19"/>
        </w:rPr>
        <w:t xml:space="preserve"> van Roonlaan en </w:t>
      </w:r>
      <w:r w:rsidR="001B12BE">
        <w:rPr>
          <w:szCs w:val="19"/>
        </w:rPr>
        <w:t xml:space="preserve">een </w:t>
      </w:r>
      <w:r w:rsidR="00A31B4A">
        <w:rPr>
          <w:szCs w:val="19"/>
        </w:rPr>
        <w:t>aan</w:t>
      </w:r>
      <w:r w:rsidR="00023F80">
        <w:rPr>
          <w:szCs w:val="19"/>
        </w:rPr>
        <w:t xml:space="preserve"> de Abdis </w:t>
      </w:r>
      <w:proofErr w:type="spellStart"/>
      <w:r w:rsidR="00023F80">
        <w:rPr>
          <w:szCs w:val="19"/>
        </w:rPr>
        <w:t>Immastraat</w:t>
      </w:r>
      <w:proofErr w:type="spellEnd"/>
      <w:r w:rsidR="00023F80">
        <w:rPr>
          <w:szCs w:val="19"/>
        </w:rPr>
        <w:t>. Om te voorkomen dat kinderen zo maar de weg op</w:t>
      </w:r>
      <w:r w:rsidR="00A31B4A">
        <w:rPr>
          <w:szCs w:val="19"/>
        </w:rPr>
        <w:t xml:space="preserve"> kunnen rennen</w:t>
      </w:r>
      <w:r w:rsidR="00023F80">
        <w:rPr>
          <w:szCs w:val="19"/>
        </w:rPr>
        <w:t xml:space="preserve">, </w:t>
      </w:r>
      <w:r w:rsidR="00251283">
        <w:rPr>
          <w:szCs w:val="19"/>
        </w:rPr>
        <w:t xml:space="preserve">worden </w:t>
      </w:r>
      <w:r w:rsidR="001B12BE">
        <w:rPr>
          <w:szCs w:val="19"/>
        </w:rPr>
        <w:t xml:space="preserve">bij de ingangen </w:t>
      </w:r>
      <w:r w:rsidR="00023F80">
        <w:rPr>
          <w:szCs w:val="19"/>
        </w:rPr>
        <w:t xml:space="preserve">entreesluisjes </w:t>
      </w:r>
      <w:r w:rsidR="00F34AA9">
        <w:rPr>
          <w:szCs w:val="19"/>
        </w:rPr>
        <w:t xml:space="preserve">met </w:t>
      </w:r>
      <w:r w:rsidR="00023F80">
        <w:rPr>
          <w:szCs w:val="19"/>
        </w:rPr>
        <w:t>twee beugels</w:t>
      </w:r>
      <w:r w:rsidR="00251283">
        <w:rPr>
          <w:szCs w:val="19"/>
        </w:rPr>
        <w:t xml:space="preserve"> geplaatst</w:t>
      </w:r>
      <w:r w:rsidR="00023F80">
        <w:rPr>
          <w:szCs w:val="19"/>
        </w:rPr>
        <w:t>.</w:t>
      </w:r>
    </w:p>
    <w:p w:rsidR="00023F80" w:rsidRDefault="00023F80" w:rsidP="00C77F77">
      <w:pPr>
        <w:rPr>
          <w:szCs w:val="19"/>
        </w:rPr>
      </w:pPr>
      <w:r>
        <w:rPr>
          <w:szCs w:val="19"/>
        </w:rPr>
        <w:t xml:space="preserve">Nabij de ingang aan de Adriana van Roonlaan </w:t>
      </w:r>
      <w:r w:rsidR="00F34AA9">
        <w:rPr>
          <w:szCs w:val="19"/>
        </w:rPr>
        <w:t xml:space="preserve">komen </w:t>
      </w:r>
      <w:r>
        <w:rPr>
          <w:szCs w:val="19"/>
        </w:rPr>
        <w:t>twee banken</w:t>
      </w:r>
      <w:r w:rsidR="00A31B4A">
        <w:rPr>
          <w:szCs w:val="19"/>
        </w:rPr>
        <w:t xml:space="preserve"> en </w:t>
      </w:r>
      <w:r>
        <w:rPr>
          <w:szCs w:val="19"/>
        </w:rPr>
        <w:t xml:space="preserve">een prullenbak. </w:t>
      </w:r>
      <w:r w:rsidR="00AD73B7">
        <w:rPr>
          <w:szCs w:val="19"/>
        </w:rPr>
        <w:t>Het terrein wordt a</w:t>
      </w:r>
      <w:r>
        <w:rPr>
          <w:szCs w:val="19"/>
        </w:rPr>
        <w:t xml:space="preserve">an de zijde van de watergang afgescheiden met een hekwerk. </w:t>
      </w:r>
    </w:p>
    <w:p w:rsidR="00BB02C5" w:rsidRDefault="00023F80" w:rsidP="00C77F77">
      <w:pPr>
        <w:rPr>
          <w:szCs w:val="19"/>
        </w:rPr>
      </w:pPr>
      <w:r>
        <w:rPr>
          <w:szCs w:val="19"/>
        </w:rPr>
        <w:t>De ondergrond van het speelterrein bestaat in beide ontwerpen uit speelzand met daaromheen een opsluitband.</w:t>
      </w:r>
      <w:r w:rsidR="00F34AA9">
        <w:rPr>
          <w:szCs w:val="19"/>
        </w:rPr>
        <w:t xml:space="preserve"> </w:t>
      </w:r>
      <w:r w:rsidR="00BB02C5">
        <w:rPr>
          <w:szCs w:val="19"/>
        </w:rPr>
        <w:t>De</w:t>
      </w:r>
      <w:r w:rsidR="00A31B4A">
        <w:rPr>
          <w:szCs w:val="19"/>
        </w:rPr>
        <w:t xml:space="preserve"> twee</w:t>
      </w:r>
      <w:r w:rsidR="00BB02C5">
        <w:rPr>
          <w:szCs w:val="19"/>
        </w:rPr>
        <w:t xml:space="preserve"> ontwerpen verschillen in </w:t>
      </w:r>
      <w:r w:rsidR="00251283">
        <w:rPr>
          <w:szCs w:val="19"/>
        </w:rPr>
        <w:t>d</w:t>
      </w:r>
      <w:r w:rsidR="002D6E2C">
        <w:rPr>
          <w:szCs w:val="19"/>
        </w:rPr>
        <w:t xml:space="preserve">e keuze van de </w:t>
      </w:r>
      <w:r w:rsidR="00BB02C5">
        <w:rPr>
          <w:szCs w:val="19"/>
        </w:rPr>
        <w:t>speel</w:t>
      </w:r>
      <w:r>
        <w:rPr>
          <w:szCs w:val="19"/>
        </w:rPr>
        <w:t>toestellen en het materiaal waarvan de toestellen zijn gemaakt</w:t>
      </w:r>
      <w:r w:rsidR="00F34AA9">
        <w:rPr>
          <w:szCs w:val="19"/>
        </w:rPr>
        <w:t>.</w:t>
      </w:r>
      <w:r w:rsidR="0071319A">
        <w:rPr>
          <w:szCs w:val="19"/>
        </w:rPr>
        <w:t xml:space="preserve"> </w:t>
      </w:r>
    </w:p>
    <w:p w:rsidR="00251283" w:rsidRDefault="00251283" w:rsidP="00023F80">
      <w:pPr>
        <w:rPr>
          <w:b/>
          <w:bCs/>
          <w:i/>
          <w:iCs/>
          <w:szCs w:val="19"/>
        </w:rPr>
      </w:pPr>
    </w:p>
    <w:p w:rsidR="00023F80" w:rsidRDefault="00023F80" w:rsidP="00023F80">
      <w:pPr>
        <w:rPr>
          <w:szCs w:val="19"/>
        </w:rPr>
      </w:pPr>
      <w:r>
        <w:rPr>
          <w:b/>
          <w:bCs/>
          <w:i/>
          <w:iCs/>
          <w:szCs w:val="19"/>
        </w:rPr>
        <w:t xml:space="preserve">Ontwerp </w:t>
      </w:r>
      <w:r w:rsidRPr="00BB02C5">
        <w:rPr>
          <w:b/>
          <w:bCs/>
          <w:i/>
          <w:iCs/>
          <w:szCs w:val="19"/>
        </w:rPr>
        <w:t xml:space="preserve">Schip </w:t>
      </w:r>
      <w:proofErr w:type="spellStart"/>
      <w:r w:rsidRPr="00BB02C5">
        <w:rPr>
          <w:b/>
          <w:bCs/>
          <w:i/>
          <w:iCs/>
          <w:szCs w:val="19"/>
        </w:rPr>
        <w:t>ahoy</w:t>
      </w:r>
      <w:proofErr w:type="spellEnd"/>
      <w:r>
        <w:rPr>
          <w:szCs w:val="19"/>
        </w:rPr>
        <w:t xml:space="preserve">! </w:t>
      </w:r>
    </w:p>
    <w:p w:rsidR="00023F80" w:rsidRDefault="00F34AA9" w:rsidP="00023F80">
      <w:pPr>
        <w:rPr>
          <w:szCs w:val="19"/>
        </w:rPr>
      </w:pPr>
      <w:r>
        <w:rPr>
          <w:szCs w:val="19"/>
        </w:rPr>
        <w:t xml:space="preserve">In het ontwerp </w:t>
      </w:r>
      <w:r w:rsidR="00251283">
        <w:rPr>
          <w:szCs w:val="19"/>
        </w:rPr>
        <w:t>‘</w:t>
      </w:r>
      <w:r w:rsidRPr="00C13034">
        <w:rPr>
          <w:i/>
          <w:iCs/>
          <w:szCs w:val="19"/>
        </w:rPr>
        <w:t>Schip Ahoy!</w:t>
      </w:r>
      <w:r w:rsidR="00251283" w:rsidRPr="00C13034">
        <w:rPr>
          <w:i/>
          <w:iCs/>
          <w:szCs w:val="19"/>
        </w:rPr>
        <w:t>’</w:t>
      </w:r>
      <w:r>
        <w:rPr>
          <w:szCs w:val="19"/>
        </w:rPr>
        <w:t xml:space="preserve"> </w:t>
      </w:r>
      <w:r w:rsidR="003D08B9">
        <w:rPr>
          <w:szCs w:val="19"/>
        </w:rPr>
        <w:t xml:space="preserve">komen </w:t>
      </w:r>
      <w:r w:rsidR="00667B3B">
        <w:rPr>
          <w:szCs w:val="19"/>
        </w:rPr>
        <w:t xml:space="preserve">houten </w:t>
      </w:r>
      <w:r>
        <w:rPr>
          <w:szCs w:val="19"/>
        </w:rPr>
        <w:t xml:space="preserve">speeltoestellen van de fabrikant </w:t>
      </w:r>
      <w:proofErr w:type="spellStart"/>
      <w:r>
        <w:rPr>
          <w:szCs w:val="19"/>
        </w:rPr>
        <w:t>Eibe</w:t>
      </w:r>
      <w:proofErr w:type="spellEnd"/>
      <w:r w:rsidR="001E1BD5" w:rsidRPr="001E1BD5">
        <w:rPr>
          <w:szCs w:val="19"/>
        </w:rPr>
        <w:t xml:space="preserve">. </w:t>
      </w:r>
      <w:r>
        <w:rPr>
          <w:szCs w:val="19"/>
        </w:rPr>
        <w:t>Centraal op het terrein staat een piratenschip met een glijbaan.</w:t>
      </w:r>
      <w:bookmarkStart w:id="15" w:name="_Hlk50642700"/>
      <w:r w:rsidR="00DB4589">
        <w:rPr>
          <w:szCs w:val="19"/>
        </w:rPr>
        <w:t xml:space="preserve"> </w:t>
      </w:r>
      <w:r w:rsidR="00AA62C1">
        <w:rPr>
          <w:szCs w:val="19"/>
        </w:rPr>
        <w:t xml:space="preserve">Verder komen er </w:t>
      </w:r>
      <w:r>
        <w:rPr>
          <w:szCs w:val="19"/>
        </w:rPr>
        <w:t>een duikelrek met drie stangen</w:t>
      </w:r>
      <w:r w:rsidR="00AA62C1">
        <w:rPr>
          <w:szCs w:val="19"/>
        </w:rPr>
        <w:t xml:space="preserve">, </w:t>
      </w:r>
      <w:r w:rsidR="00DB4589" w:rsidRPr="00DB4589">
        <w:rPr>
          <w:szCs w:val="19"/>
        </w:rPr>
        <w:t xml:space="preserve">een </w:t>
      </w:r>
      <w:r>
        <w:rPr>
          <w:szCs w:val="19"/>
        </w:rPr>
        <w:t>schommel</w:t>
      </w:r>
      <w:bookmarkEnd w:id="15"/>
      <w:r w:rsidR="007665EF">
        <w:rPr>
          <w:szCs w:val="19"/>
        </w:rPr>
        <w:t xml:space="preserve"> </w:t>
      </w:r>
      <w:r>
        <w:rPr>
          <w:szCs w:val="19"/>
        </w:rPr>
        <w:t xml:space="preserve">en </w:t>
      </w:r>
      <w:r w:rsidR="007665EF">
        <w:rPr>
          <w:szCs w:val="19"/>
        </w:rPr>
        <w:t xml:space="preserve">een </w:t>
      </w:r>
      <w:r>
        <w:rPr>
          <w:szCs w:val="19"/>
        </w:rPr>
        <w:t>vogelnestschommel.</w:t>
      </w:r>
    </w:p>
    <w:p w:rsidR="00023F80" w:rsidRDefault="00023F80" w:rsidP="00023F80">
      <w:pPr>
        <w:rPr>
          <w:szCs w:val="19"/>
        </w:rPr>
      </w:pPr>
    </w:p>
    <w:p w:rsidR="00023F80" w:rsidRDefault="00023F80" w:rsidP="00023F80">
      <w:pPr>
        <w:rPr>
          <w:szCs w:val="19"/>
        </w:rPr>
      </w:pPr>
      <w:r w:rsidRPr="00023F80">
        <w:rPr>
          <w:b/>
          <w:bCs/>
          <w:i/>
          <w:iCs/>
          <w:szCs w:val="19"/>
        </w:rPr>
        <w:t xml:space="preserve">Ontwerp </w:t>
      </w:r>
      <w:r w:rsidRPr="00BB02C5">
        <w:rPr>
          <w:b/>
          <w:bCs/>
          <w:i/>
          <w:iCs/>
          <w:szCs w:val="19"/>
        </w:rPr>
        <w:t>Klim, klauter, glij</w:t>
      </w:r>
      <w:r>
        <w:rPr>
          <w:szCs w:val="19"/>
        </w:rPr>
        <w:t>.</w:t>
      </w:r>
    </w:p>
    <w:p w:rsidR="00023F80" w:rsidRDefault="00F34AA9" w:rsidP="00C77F77">
      <w:pPr>
        <w:rPr>
          <w:szCs w:val="19"/>
        </w:rPr>
      </w:pPr>
      <w:r>
        <w:rPr>
          <w:szCs w:val="19"/>
        </w:rPr>
        <w:t xml:space="preserve">In het ontwerp </w:t>
      </w:r>
      <w:r w:rsidR="003D08B9" w:rsidRPr="00C13034">
        <w:rPr>
          <w:i/>
          <w:iCs/>
          <w:szCs w:val="19"/>
        </w:rPr>
        <w:t>‘</w:t>
      </w:r>
      <w:r w:rsidRPr="00C13034">
        <w:rPr>
          <w:i/>
          <w:iCs/>
          <w:szCs w:val="19"/>
        </w:rPr>
        <w:t>Klim, klauter, glij</w:t>
      </w:r>
      <w:r w:rsidR="003D08B9" w:rsidRPr="00C13034">
        <w:rPr>
          <w:i/>
          <w:iCs/>
          <w:szCs w:val="19"/>
        </w:rPr>
        <w:t>’</w:t>
      </w:r>
      <w:r>
        <w:rPr>
          <w:szCs w:val="19"/>
        </w:rPr>
        <w:t xml:space="preserve"> worden speeltoestellen van </w:t>
      </w:r>
      <w:r w:rsidR="00667B3B">
        <w:rPr>
          <w:szCs w:val="19"/>
        </w:rPr>
        <w:t xml:space="preserve">gecoat aluminium van de </w:t>
      </w:r>
      <w:r>
        <w:rPr>
          <w:szCs w:val="19"/>
        </w:rPr>
        <w:t>fabrikant IJslande</w:t>
      </w:r>
      <w:r w:rsidR="001E1BD5">
        <w:rPr>
          <w:szCs w:val="19"/>
        </w:rPr>
        <w:t>r</w:t>
      </w:r>
      <w:r>
        <w:rPr>
          <w:szCs w:val="19"/>
        </w:rPr>
        <w:t xml:space="preserve"> geplaatst</w:t>
      </w:r>
      <w:r w:rsidR="00667B3B">
        <w:rPr>
          <w:szCs w:val="19"/>
        </w:rPr>
        <w:t>.</w:t>
      </w:r>
      <w:r w:rsidR="001E1BD5">
        <w:rPr>
          <w:szCs w:val="19"/>
        </w:rPr>
        <w:t xml:space="preserve"> </w:t>
      </w:r>
      <w:r w:rsidR="00667B3B">
        <w:rPr>
          <w:szCs w:val="19"/>
        </w:rPr>
        <w:t xml:space="preserve">Deze hebben wel een houten uitstraling. </w:t>
      </w:r>
      <w:r w:rsidR="003D08B9">
        <w:rPr>
          <w:szCs w:val="19"/>
        </w:rPr>
        <w:t>D</w:t>
      </w:r>
      <w:r>
        <w:rPr>
          <w:szCs w:val="19"/>
        </w:rPr>
        <w:t xml:space="preserve">it ontwerp </w:t>
      </w:r>
      <w:r w:rsidR="00D46310">
        <w:rPr>
          <w:szCs w:val="19"/>
        </w:rPr>
        <w:t>bestaat uit</w:t>
      </w:r>
      <w:r w:rsidRPr="00BB3A83">
        <w:rPr>
          <w:szCs w:val="19"/>
        </w:rPr>
        <w:t xml:space="preserve"> speeltoestellen die </w:t>
      </w:r>
      <w:r w:rsidR="002D6E2C">
        <w:rPr>
          <w:szCs w:val="19"/>
        </w:rPr>
        <w:t xml:space="preserve">kinderen uitdagen </w:t>
      </w:r>
      <w:r w:rsidRPr="00BB3A83">
        <w:rPr>
          <w:szCs w:val="19"/>
        </w:rPr>
        <w:t>om te klimmen</w:t>
      </w:r>
      <w:r>
        <w:rPr>
          <w:szCs w:val="19"/>
        </w:rPr>
        <w:t xml:space="preserve">, </w:t>
      </w:r>
      <w:r w:rsidRPr="00BB3A83">
        <w:rPr>
          <w:szCs w:val="19"/>
        </w:rPr>
        <w:t>te klauteren</w:t>
      </w:r>
      <w:r>
        <w:rPr>
          <w:szCs w:val="19"/>
        </w:rPr>
        <w:t xml:space="preserve"> en te glijden; ook in dit ontwerp </w:t>
      </w:r>
      <w:r w:rsidR="00D46310">
        <w:rPr>
          <w:szCs w:val="19"/>
        </w:rPr>
        <w:t xml:space="preserve">komt </w:t>
      </w:r>
      <w:r w:rsidR="00AA62C1">
        <w:rPr>
          <w:szCs w:val="19"/>
        </w:rPr>
        <w:t>het</w:t>
      </w:r>
      <w:r>
        <w:rPr>
          <w:szCs w:val="19"/>
        </w:rPr>
        <w:t xml:space="preserve"> door de bewoners </w:t>
      </w:r>
      <w:r w:rsidRPr="00BB3A83">
        <w:rPr>
          <w:szCs w:val="19"/>
        </w:rPr>
        <w:t xml:space="preserve">gevraagd duikelrek en een </w:t>
      </w:r>
      <w:r>
        <w:rPr>
          <w:szCs w:val="19"/>
        </w:rPr>
        <w:t>vogelnest</w:t>
      </w:r>
      <w:r w:rsidRPr="00BB3A83">
        <w:rPr>
          <w:szCs w:val="19"/>
        </w:rPr>
        <w:t>schommel</w:t>
      </w:r>
      <w:r>
        <w:rPr>
          <w:szCs w:val="19"/>
        </w:rPr>
        <w:t xml:space="preserve">. </w:t>
      </w:r>
    </w:p>
    <w:p w:rsidR="0015624B" w:rsidRPr="00BB3A83" w:rsidRDefault="0015624B" w:rsidP="00C77F77">
      <w:pPr>
        <w:rPr>
          <w:szCs w:val="19"/>
        </w:rPr>
      </w:pPr>
    </w:p>
    <w:p w:rsidR="00C77F77" w:rsidRPr="00BB3A83" w:rsidRDefault="00C77F77" w:rsidP="00C77F77">
      <w:pPr>
        <w:pBdr>
          <w:top w:val="single" w:sz="4" w:space="1" w:color="auto"/>
          <w:left w:val="single" w:sz="4" w:space="4" w:color="auto"/>
          <w:bottom w:val="single" w:sz="4" w:space="1" w:color="auto"/>
          <w:right w:val="single" w:sz="4" w:space="4" w:color="auto"/>
        </w:pBdr>
        <w:rPr>
          <w:b/>
          <w:szCs w:val="19"/>
        </w:rPr>
      </w:pPr>
      <w:r w:rsidRPr="00BB3A83">
        <w:rPr>
          <w:b/>
          <w:szCs w:val="19"/>
        </w:rPr>
        <w:t xml:space="preserve">Uitbrengen </w:t>
      </w:r>
      <w:r>
        <w:rPr>
          <w:b/>
          <w:szCs w:val="19"/>
        </w:rPr>
        <w:t xml:space="preserve">stem met uw </w:t>
      </w:r>
      <w:r w:rsidRPr="00BB3A83">
        <w:rPr>
          <w:b/>
          <w:szCs w:val="19"/>
        </w:rPr>
        <w:t>voorkeur:</w:t>
      </w:r>
    </w:p>
    <w:p w:rsidR="00C77F77" w:rsidRPr="00BB3A83" w:rsidRDefault="00C77F77" w:rsidP="00C77F77">
      <w:pPr>
        <w:pBdr>
          <w:top w:val="single" w:sz="4" w:space="1" w:color="auto"/>
          <w:left w:val="single" w:sz="4" w:space="4" w:color="auto"/>
          <w:bottom w:val="single" w:sz="4" w:space="1" w:color="auto"/>
          <w:right w:val="single" w:sz="4" w:space="4" w:color="auto"/>
        </w:pBdr>
        <w:rPr>
          <w:szCs w:val="19"/>
        </w:rPr>
      </w:pPr>
      <w:r w:rsidRPr="00BB3A83">
        <w:rPr>
          <w:szCs w:val="19"/>
        </w:rPr>
        <w:t xml:space="preserve">Per huisadres mag één stem worden uitgebracht, waarbij een keuze </w:t>
      </w:r>
      <w:r>
        <w:rPr>
          <w:szCs w:val="19"/>
        </w:rPr>
        <w:t xml:space="preserve">kan </w:t>
      </w:r>
      <w:r w:rsidRPr="00BB3A83">
        <w:rPr>
          <w:szCs w:val="19"/>
        </w:rPr>
        <w:t>word</w:t>
      </w:r>
      <w:r>
        <w:rPr>
          <w:szCs w:val="19"/>
        </w:rPr>
        <w:t>en</w:t>
      </w:r>
      <w:r w:rsidRPr="00BB3A83">
        <w:rPr>
          <w:szCs w:val="19"/>
        </w:rPr>
        <w:t xml:space="preserve"> gemaakt tussen het ontwerp ‘</w:t>
      </w:r>
      <w:r w:rsidR="009E2D49" w:rsidRPr="009E2D49">
        <w:rPr>
          <w:i/>
          <w:iCs/>
          <w:szCs w:val="19"/>
        </w:rPr>
        <w:t>Schip Ahoy</w:t>
      </w:r>
      <w:r w:rsidR="009E2D49">
        <w:rPr>
          <w:szCs w:val="19"/>
        </w:rPr>
        <w:t xml:space="preserve">!’ </w:t>
      </w:r>
      <w:r w:rsidRPr="00407C34">
        <w:rPr>
          <w:szCs w:val="19"/>
        </w:rPr>
        <w:t xml:space="preserve">of het ontwerp </w:t>
      </w:r>
      <w:r w:rsidRPr="00407C34">
        <w:rPr>
          <w:i/>
          <w:szCs w:val="19"/>
        </w:rPr>
        <w:t>‘</w:t>
      </w:r>
      <w:r w:rsidR="009E2D49">
        <w:rPr>
          <w:i/>
          <w:szCs w:val="19"/>
        </w:rPr>
        <w:t>Klim, klauter, glij’</w:t>
      </w:r>
      <w:r w:rsidRPr="00407C34">
        <w:rPr>
          <w:szCs w:val="19"/>
        </w:rPr>
        <w:t>.</w:t>
      </w:r>
      <w:r w:rsidRPr="00BB3A83">
        <w:rPr>
          <w:szCs w:val="19"/>
        </w:rPr>
        <w:t xml:space="preserve"> U kunt tot </w:t>
      </w:r>
      <w:r w:rsidRPr="00E028C5">
        <w:rPr>
          <w:b/>
          <w:bCs/>
          <w:szCs w:val="19"/>
          <w:u w:val="single"/>
        </w:rPr>
        <w:t>uiterlijk 2</w:t>
      </w:r>
      <w:r w:rsidR="00E028C5" w:rsidRPr="00E028C5">
        <w:rPr>
          <w:b/>
          <w:bCs/>
          <w:szCs w:val="19"/>
          <w:u w:val="single"/>
        </w:rPr>
        <w:t>8</w:t>
      </w:r>
      <w:r w:rsidR="009E2D49" w:rsidRPr="00E028C5">
        <w:rPr>
          <w:b/>
          <w:bCs/>
          <w:szCs w:val="19"/>
          <w:u w:val="single"/>
        </w:rPr>
        <w:t xml:space="preserve"> september</w:t>
      </w:r>
      <w:r w:rsidRPr="00E028C5">
        <w:rPr>
          <w:b/>
          <w:bCs/>
          <w:szCs w:val="19"/>
          <w:u w:val="single"/>
        </w:rPr>
        <w:t xml:space="preserve"> 20</w:t>
      </w:r>
      <w:r w:rsidR="009E2D49" w:rsidRPr="00E028C5">
        <w:rPr>
          <w:b/>
          <w:bCs/>
          <w:szCs w:val="19"/>
          <w:u w:val="single"/>
        </w:rPr>
        <w:t>20</w:t>
      </w:r>
      <w:r w:rsidRPr="00BB3A83">
        <w:rPr>
          <w:szCs w:val="19"/>
        </w:rPr>
        <w:t xml:space="preserve"> een </w:t>
      </w:r>
      <w:r>
        <w:rPr>
          <w:szCs w:val="19"/>
        </w:rPr>
        <w:t>e</w:t>
      </w:r>
      <w:r w:rsidRPr="00BB3A83">
        <w:rPr>
          <w:szCs w:val="19"/>
        </w:rPr>
        <w:t xml:space="preserve">-mail </w:t>
      </w:r>
      <w:r w:rsidR="002D6E2C">
        <w:rPr>
          <w:szCs w:val="19"/>
        </w:rPr>
        <w:t xml:space="preserve">met uw keuze </w:t>
      </w:r>
      <w:r w:rsidRPr="00BB3A83">
        <w:rPr>
          <w:szCs w:val="19"/>
        </w:rPr>
        <w:t xml:space="preserve">sturen naar het </w:t>
      </w:r>
      <w:r>
        <w:rPr>
          <w:szCs w:val="19"/>
        </w:rPr>
        <w:t>e-</w:t>
      </w:r>
      <w:r w:rsidRPr="00BB3A83">
        <w:rPr>
          <w:szCs w:val="19"/>
        </w:rPr>
        <w:t xml:space="preserve">mailadres: </w:t>
      </w:r>
      <w:r w:rsidRPr="00407C34">
        <w:rPr>
          <w:b/>
          <w:szCs w:val="19"/>
          <w:u w:val="single"/>
        </w:rPr>
        <w:t>speelplek.uithofslaan@denhaag.nl</w:t>
      </w:r>
    </w:p>
    <w:p w:rsidR="00667B3B" w:rsidRDefault="00667B3B" w:rsidP="00C77F77">
      <w:pPr>
        <w:pBdr>
          <w:top w:val="single" w:sz="4" w:space="1" w:color="auto"/>
          <w:left w:val="single" w:sz="4" w:space="4" w:color="auto"/>
          <w:bottom w:val="single" w:sz="4" w:space="1" w:color="auto"/>
          <w:right w:val="single" w:sz="4" w:space="4" w:color="auto"/>
        </w:pBdr>
        <w:rPr>
          <w:szCs w:val="19"/>
        </w:rPr>
      </w:pPr>
    </w:p>
    <w:p w:rsidR="00C77F77" w:rsidRPr="00BB3A83" w:rsidRDefault="00C77F77" w:rsidP="00C77F77">
      <w:pPr>
        <w:pBdr>
          <w:top w:val="single" w:sz="4" w:space="1" w:color="auto"/>
          <w:left w:val="single" w:sz="4" w:space="4" w:color="auto"/>
          <w:bottom w:val="single" w:sz="4" w:space="1" w:color="auto"/>
          <w:right w:val="single" w:sz="4" w:space="4" w:color="auto"/>
        </w:pBdr>
        <w:rPr>
          <w:szCs w:val="19"/>
        </w:rPr>
      </w:pPr>
      <w:r w:rsidRPr="00BB3A83">
        <w:rPr>
          <w:szCs w:val="19"/>
        </w:rPr>
        <w:t>Alleen reacties</w:t>
      </w:r>
      <w:r w:rsidR="002D6E2C">
        <w:rPr>
          <w:szCs w:val="19"/>
        </w:rPr>
        <w:t xml:space="preserve"> met de vermelding van naam en</w:t>
      </w:r>
      <w:r w:rsidRPr="00BB3A83">
        <w:rPr>
          <w:szCs w:val="19"/>
        </w:rPr>
        <w:t xml:space="preserve"> huisadres zijn geldig.</w:t>
      </w:r>
      <w:r>
        <w:rPr>
          <w:szCs w:val="19"/>
        </w:rPr>
        <w:t xml:space="preserve"> </w:t>
      </w:r>
      <w:r w:rsidRPr="00BB3A83">
        <w:rPr>
          <w:szCs w:val="19"/>
        </w:rPr>
        <w:t>Kopers van woning</w:t>
      </w:r>
      <w:r>
        <w:rPr>
          <w:szCs w:val="19"/>
        </w:rPr>
        <w:t>en</w:t>
      </w:r>
      <w:r w:rsidRPr="00BB3A83">
        <w:rPr>
          <w:szCs w:val="19"/>
        </w:rPr>
        <w:t xml:space="preserve"> die in aanbouw zijn, </w:t>
      </w:r>
      <w:r>
        <w:rPr>
          <w:szCs w:val="19"/>
        </w:rPr>
        <w:t xml:space="preserve">dienen </w:t>
      </w:r>
      <w:r w:rsidR="0065583C">
        <w:rPr>
          <w:szCs w:val="19"/>
        </w:rPr>
        <w:t xml:space="preserve">het </w:t>
      </w:r>
      <w:r w:rsidRPr="00BB3A83">
        <w:rPr>
          <w:szCs w:val="19"/>
        </w:rPr>
        <w:t xml:space="preserve">nummer van de </w:t>
      </w:r>
      <w:r w:rsidR="00D46310">
        <w:rPr>
          <w:szCs w:val="19"/>
        </w:rPr>
        <w:t>bouw</w:t>
      </w:r>
      <w:r w:rsidRPr="00BB3A83">
        <w:rPr>
          <w:szCs w:val="19"/>
        </w:rPr>
        <w:t xml:space="preserve">kavel </w:t>
      </w:r>
      <w:r>
        <w:rPr>
          <w:szCs w:val="19"/>
        </w:rPr>
        <w:t>te vermelden</w:t>
      </w:r>
      <w:r w:rsidRPr="00BB3A83">
        <w:rPr>
          <w:szCs w:val="19"/>
        </w:rPr>
        <w:t xml:space="preserve">. </w:t>
      </w:r>
    </w:p>
    <w:p w:rsidR="00C77F77" w:rsidRDefault="00C77F77" w:rsidP="00C77F77">
      <w:pPr>
        <w:rPr>
          <w:szCs w:val="19"/>
        </w:rPr>
      </w:pPr>
    </w:p>
    <w:p w:rsidR="00C77F77" w:rsidRPr="00BB3A83" w:rsidRDefault="00C77F77" w:rsidP="00C77F77">
      <w:pPr>
        <w:rPr>
          <w:b/>
          <w:szCs w:val="19"/>
        </w:rPr>
      </w:pPr>
      <w:r w:rsidRPr="00BB3A83">
        <w:rPr>
          <w:b/>
          <w:szCs w:val="19"/>
        </w:rPr>
        <w:t>Informatie</w:t>
      </w:r>
      <w:r w:rsidR="00AD73B7">
        <w:rPr>
          <w:b/>
          <w:szCs w:val="19"/>
        </w:rPr>
        <w:t xml:space="preserve"> en planning</w:t>
      </w:r>
    </w:p>
    <w:p w:rsidR="0015624B" w:rsidRPr="00C13034" w:rsidRDefault="0015624B" w:rsidP="00CF2254">
      <w:pPr>
        <w:pStyle w:val="Lijstalinea"/>
        <w:numPr>
          <w:ilvl w:val="0"/>
          <w:numId w:val="17"/>
        </w:numPr>
        <w:ind w:left="284" w:hanging="284"/>
        <w:rPr>
          <w:sz w:val="20"/>
        </w:rPr>
      </w:pPr>
      <w:r w:rsidRPr="00C13034">
        <w:rPr>
          <w:szCs w:val="19"/>
        </w:rPr>
        <w:t xml:space="preserve">Met deze brief legt de gemeente twee ontwerpen voor aan de bewoners binnen een afstand van 350 meter van het toekomstige speelterrein. Deze brief zal worden bezorgd bij de adressen aan de Abdis </w:t>
      </w:r>
      <w:proofErr w:type="spellStart"/>
      <w:r w:rsidRPr="00C13034">
        <w:rPr>
          <w:szCs w:val="19"/>
        </w:rPr>
        <w:t>Immastraat</w:t>
      </w:r>
      <w:proofErr w:type="spellEnd"/>
      <w:r w:rsidRPr="00C13034">
        <w:rPr>
          <w:szCs w:val="19"/>
        </w:rPr>
        <w:t xml:space="preserve">, Abdis Evastraat, Abdis </w:t>
      </w:r>
      <w:proofErr w:type="spellStart"/>
      <w:r w:rsidRPr="00C13034">
        <w:rPr>
          <w:szCs w:val="19"/>
        </w:rPr>
        <w:t>Gijsbertastraat</w:t>
      </w:r>
      <w:proofErr w:type="spellEnd"/>
      <w:r w:rsidRPr="00C13034">
        <w:rPr>
          <w:szCs w:val="19"/>
        </w:rPr>
        <w:t xml:space="preserve">, Ter </w:t>
      </w:r>
      <w:proofErr w:type="spellStart"/>
      <w:r w:rsidRPr="00C13034">
        <w:rPr>
          <w:szCs w:val="19"/>
        </w:rPr>
        <w:t>Leedepad</w:t>
      </w:r>
      <w:proofErr w:type="spellEnd"/>
      <w:r w:rsidRPr="00C13034">
        <w:rPr>
          <w:szCs w:val="19"/>
        </w:rPr>
        <w:t xml:space="preserve"> en Uithofslaan 1 t/m 26. </w:t>
      </w:r>
    </w:p>
    <w:p w:rsidR="00667B3B" w:rsidRPr="00C13034" w:rsidRDefault="00C77F77" w:rsidP="00667B3B">
      <w:pPr>
        <w:pStyle w:val="Lijstalinea"/>
        <w:numPr>
          <w:ilvl w:val="0"/>
          <w:numId w:val="17"/>
        </w:numPr>
        <w:ind w:left="284" w:hanging="284"/>
        <w:rPr>
          <w:sz w:val="20"/>
        </w:rPr>
      </w:pPr>
      <w:r w:rsidRPr="00C13034">
        <w:rPr>
          <w:sz w:val="20"/>
        </w:rPr>
        <w:t xml:space="preserve">U kunt deze brief </w:t>
      </w:r>
      <w:r w:rsidR="00C13034" w:rsidRPr="00C13034">
        <w:rPr>
          <w:sz w:val="20"/>
        </w:rPr>
        <w:t xml:space="preserve">ook </w:t>
      </w:r>
      <w:r w:rsidRPr="00C13034">
        <w:rPr>
          <w:sz w:val="20"/>
        </w:rPr>
        <w:t xml:space="preserve">nalezen op </w:t>
      </w:r>
      <w:r w:rsidR="001D6852">
        <w:rPr>
          <w:sz w:val="20"/>
        </w:rPr>
        <w:t xml:space="preserve">de </w:t>
      </w:r>
      <w:r w:rsidRPr="00C13034">
        <w:rPr>
          <w:sz w:val="20"/>
        </w:rPr>
        <w:t xml:space="preserve">website </w:t>
      </w:r>
      <w:hyperlink r:id="rId10" w:history="1">
        <w:r w:rsidRPr="00C13034">
          <w:rPr>
            <w:rStyle w:val="Hyperlink"/>
            <w:sz w:val="20"/>
          </w:rPr>
          <w:t>www.uithofslaan.nl</w:t>
        </w:r>
      </w:hyperlink>
      <w:r w:rsidRPr="00C13034">
        <w:rPr>
          <w:rStyle w:val="Hyperlink"/>
          <w:sz w:val="20"/>
          <w:u w:val="none"/>
        </w:rPr>
        <w:t xml:space="preserve">  </w:t>
      </w:r>
      <w:r w:rsidRPr="00C13034">
        <w:rPr>
          <w:rStyle w:val="Hyperlink"/>
          <w:color w:val="auto"/>
          <w:sz w:val="20"/>
          <w:u w:val="none"/>
        </w:rPr>
        <w:t xml:space="preserve">onder de rubriek ‘Nieuws’. </w:t>
      </w:r>
      <w:r w:rsidR="0015624B" w:rsidRPr="00C13034">
        <w:rPr>
          <w:rStyle w:val="Hyperlink"/>
          <w:color w:val="auto"/>
          <w:sz w:val="20"/>
          <w:u w:val="none"/>
        </w:rPr>
        <w:t xml:space="preserve"> </w:t>
      </w:r>
      <w:r w:rsidR="00667B3B">
        <w:rPr>
          <w:szCs w:val="19"/>
        </w:rPr>
        <w:t>Andere bewoners uit de wijk Villapark Uithofslaan kunnen desgewenst ook hun stem uitbrengen.</w:t>
      </w:r>
    </w:p>
    <w:p w:rsidR="00AD73B7" w:rsidRPr="00C13034" w:rsidRDefault="00667B3B" w:rsidP="00C13034">
      <w:pPr>
        <w:pStyle w:val="Lijstalinea"/>
        <w:numPr>
          <w:ilvl w:val="0"/>
          <w:numId w:val="17"/>
        </w:numPr>
        <w:ind w:left="284" w:hanging="284"/>
        <w:rPr>
          <w:rStyle w:val="Hyperlink"/>
          <w:color w:val="auto"/>
          <w:sz w:val="20"/>
          <w:u w:val="none"/>
        </w:rPr>
      </w:pPr>
      <w:r>
        <w:rPr>
          <w:rStyle w:val="Hyperlink"/>
          <w:color w:val="auto"/>
          <w:sz w:val="20"/>
          <w:u w:val="none"/>
        </w:rPr>
        <w:t>Vrijdag 2</w:t>
      </w:r>
      <w:r w:rsidR="0015624B" w:rsidRPr="00C13034">
        <w:rPr>
          <w:rStyle w:val="Hyperlink"/>
          <w:color w:val="auto"/>
          <w:sz w:val="20"/>
          <w:u w:val="none"/>
        </w:rPr>
        <w:t xml:space="preserve"> oktober wordt </w:t>
      </w:r>
      <w:r w:rsidR="00C77F77" w:rsidRPr="00C13034">
        <w:rPr>
          <w:rStyle w:val="Hyperlink"/>
          <w:color w:val="auto"/>
          <w:sz w:val="20"/>
          <w:u w:val="none"/>
        </w:rPr>
        <w:t xml:space="preserve">de uitslag van de stemming </w:t>
      </w:r>
      <w:r w:rsidR="00AD73B7" w:rsidRPr="00C13034">
        <w:rPr>
          <w:rStyle w:val="Hyperlink"/>
          <w:color w:val="auto"/>
          <w:sz w:val="20"/>
          <w:u w:val="none"/>
        </w:rPr>
        <w:t xml:space="preserve">op deze website </w:t>
      </w:r>
      <w:r w:rsidR="00C77F77" w:rsidRPr="00C13034">
        <w:rPr>
          <w:rStyle w:val="Hyperlink"/>
          <w:color w:val="auto"/>
          <w:sz w:val="20"/>
          <w:u w:val="none"/>
        </w:rPr>
        <w:t>bekend gemaakt.</w:t>
      </w:r>
      <w:r w:rsidR="00EB5A1D" w:rsidRPr="00C13034">
        <w:rPr>
          <w:rStyle w:val="Hyperlink"/>
          <w:color w:val="auto"/>
          <w:sz w:val="20"/>
          <w:u w:val="none"/>
        </w:rPr>
        <w:t xml:space="preserve"> </w:t>
      </w:r>
    </w:p>
    <w:p w:rsidR="00AD73B7" w:rsidRDefault="00AD73B7" w:rsidP="000142E3">
      <w:pPr>
        <w:pStyle w:val="Lijstalinea"/>
        <w:numPr>
          <w:ilvl w:val="0"/>
          <w:numId w:val="17"/>
        </w:numPr>
        <w:ind w:left="284" w:hanging="284"/>
        <w:rPr>
          <w:rStyle w:val="Hyperlink"/>
          <w:color w:val="auto"/>
          <w:sz w:val="20"/>
          <w:u w:val="none"/>
        </w:rPr>
      </w:pPr>
      <w:r w:rsidRPr="00C13034">
        <w:rPr>
          <w:rStyle w:val="Hyperlink"/>
          <w:color w:val="auto"/>
          <w:sz w:val="20"/>
          <w:u w:val="none"/>
        </w:rPr>
        <w:t>Nadat de keuze voor een ontwerp is gemaakt, kan de gemeente de s</w:t>
      </w:r>
      <w:r>
        <w:rPr>
          <w:rStyle w:val="Hyperlink"/>
          <w:color w:val="auto"/>
          <w:sz w:val="20"/>
          <w:u w:val="none"/>
        </w:rPr>
        <w:t>p</w:t>
      </w:r>
      <w:r w:rsidRPr="00C13034">
        <w:rPr>
          <w:rStyle w:val="Hyperlink"/>
          <w:color w:val="auto"/>
          <w:sz w:val="20"/>
          <w:u w:val="none"/>
        </w:rPr>
        <w:t>eeltoest</w:t>
      </w:r>
      <w:r>
        <w:rPr>
          <w:rStyle w:val="Hyperlink"/>
          <w:color w:val="auto"/>
          <w:sz w:val="20"/>
          <w:u w:val="none"/>
        </w:rPr>
        <w:t>e</w:t>
      </w:r>
      <w:r w:rsidRPr="00C13034">
        <w:rPr>
          <w:rStyle w:val="Hyperlink"/>
          <w:color w:val="auto"/>
          <w:sz w:val="20"/>
          <w:u w:val="none"/>
        </w:rPr>
        <w:t xml:space="preserve">llen bestellen en een </w:t>
      </w:r>
      <w:r>
        <w:rPr>
          <w:rStyle w:val="Hyperlink"/>
          <w:color w:val="auto"/>
          <w:sz w:val="20"/>
          <w:u w:val="none"/>
        </w:rPr>
        <w:t xml:space="preserve">definitieve </w:t>
      </w:r>
      <w:r w:rsidRPr="00C13034">
        <w:rPr>
          <w:rStyle w:val="Hyperlink"/>
          <w:color w:val="auto"/>
          <w:sz w:val="20"/>
          <w:u w:val="none"/>
        </w:rPr>
        <w:t>planning voor de aanleg van het terrein</w:t>
      </w:r>
      <w:r>
        <w:rPr>
          <w:rStyle w:val="Hyperlink"/>
          <w:color w:val="auto"/>
          <w:sz w:val="20"/>
          <w:u w:val="none"/>
        </w:rPr>
        <w:t xml:space="preserve"> opstel</w:t>
      </w:r>
      <w:r w:rsidR="001D6852">
        <w:rPr>
          <w:rStyle w:val="Hyperlink"/>
          <w:color w:val="auto"/>
          <w:sz w:val="20"/>
          <w:u w:val="none"/>
        </w:rPr>
        <w:t>len.</w:t>
      </w:r>
      <w:r w:rsidR="00667B3B">
        <w:rPr>
          <w:rStyle w:val="Hyperlink"/>
          <w:color w:val="auto"/>
          <w:sz w:val="20"/>
          <w:u w:val="none"/>
        </w:rPr>
        <w:t xml:space="preserve"> Zodra de planning voor de aanleg van de speelplek bekend is, wordt deze ook op de website geplaatst.</w:t>
      </w:r>
    </w:p>
    <w:p w:rsidR="00C77F77" w:rsidRPr="00C13034" w:rsidRDefault="00C77F77" w:rsidP="00C13034">
      <w:pPr>
        <w:pStyle w:val="Lijstalinea"/>
        <w:numPr>
          <w:ilvl w:val="0"/>
          <w:numId w:val="17"/>
        </w:numPr>
        <w:ind w:left="284" w:hanging="284"/>
        <w:rPr>
          <w:szCs w:val="19"/>
        </w:rPr>
      </w:pPr>
      <w:r w:rsidRPr="00C13034">
        <w:rPr>
          <w:szCs w:val="19"/>
        </w:rPr>
        <w:t>Vragen aan de gemeente kunt u</w:t>
      </w:r>
      <w:r w:rsidR="00AD73B7">
        <w:rPr>
          <w:szCs w:val="19"/>
        </w:rPr>
        <w:t xml:space="preserve"> het beste </w:t>
      </w:r>
      <w:r w:rsidRPr="00C13034">
        <w:rPr>
          <w:szCs w:val="19"/>
        </w:rPr>
        <w:t xml:space="preserve">stellen via het e-mail adres </w:t>
      </w:r>
      <w:hyperlink r:id="rId11" w:history="1">
        <w:r w:rsidRPr="00C13034">
          <w:rPr>
            <w:rStyle w:val="Hyperlink"/>
            <w:szCs w:val="19"/>
          </w:rPr>
          <w:t>uithofslaan@denhaag.nl</w:t>
        </w:r>
      </w:hyperlink>
      <w:r w:rsidRPr="00C13034">
        <w:rPr>
          <w:szCs w:val="19"/>
        </w:rPr>
        <w:t xml:space="preserve">  </w:t>
      </w:r>
    </w:p>
    <w:p w:rsidR="00C77F77" w:rsidRPr="00BB3A83" w:rsidRDefault="00C77F77" w:rsidP="00C77F77">
      <w:pPr>
        <w:keepNext/>
        <w:rPr>
          <w:rFonts w:ascii="Georgia" w:hAnsi="Georgia"/>
          <w:szCs w:val="19"/>
        </w:rPr>
      </w:pPr>
    </w:p>
    <w:bookmarkStart w:id="16" w:name="bmAfsluiting" w:displacedByCustomXml="next"/>
    <w:sdt>
      <w:sdtPr>
        <w:tag w:val="B=UxBriefkopForm/uxAfsluitingField"/>
        <w:id w:val="581265208"/>
        <w:placeholder>
          <w:docPart w:val="9CA07ADAC4FF46FEB823DC690E8456FA"/>
        </w:placeholder>
        <w:dataBinding w:prefixMappings="xmlns:ns0='http://www.keyscript.nl/huisstijl/UxBriefkopForm' " w:xpath="/ns0:variabelen[1]/ns0:UxBriefkopForm[1]/ns0:uxAfsluitingField[1]" w:storeItemID="{1539CA75-38EA-46C1-8FD8-412FE302918B}"/>
        <w:text/>
      </w:sdtPr>
      <w:sdtEndPr/>
      <w:sdtContent>
        <w:p w:rsidR="00C11135" w:rsidRDefault="00C77F77" w:rsidP="00F865F0">
          <w:r>
            <w:t>Met vriendelijke groet,</w:t>
          </w:r>
        </w:p>
      </w:sdtContent>
    </w:sdt>
    <w:p w:rsidR="001D6852" w:rsidRPr="00493ACF" w:rsidRDefault="001D6852" w:rsidP="00EE20D5">
      <w:pPr>
        <w:keepNext/>
        <w:rPr>
          <w:rFonts w:ascii="Georgia" w:hAnsi="Georgia"/>
        </w:rPr>
      </w:pPr>
      <w:bookmarkStart w:id="17" w:name="bmWhiteSpace"/>
      <w:bookmarkEnd w:id="16"/>
      <w:bookmarkEnd w:id="13"/>
    </w:p>
    <w:bookmarkEnd w:id="17" w:displacedByCustomXml="next"/>
    <w:sdt>
      <w:sdtPr>
        <w:rPr>
          <w:rFonts w:ascii="Georgia" w:hAnsi="Georgia"/>
        </w:rPr>
        <w:tag w:val="B=UxOndertekeningEenOndertekenaar/uxOndertekenaarField"/>
        <w:id w:val="405190331"/>
        <w:lock w:val="sdtLocked"/>
        <w:placeholder>
          <w:docPart w:val="71397C0306CC4665A0A865B0172D9193"/>
        </w:placeholder>
        <w:dataBinding w:prefixMappings="xmlns:ns0='http://www.keyscript.nl/huisstijl/UxOndertekeningEenOndertekenaar' " w:xpath="/ns0:variabelen[1]/ns0:UxOndertekeningEenOndertekenaar[1]/ns0:uxOndertekenaarField[1]" w:storeItemID="{A05C7E32-8AE9-4E97-A1EA-1C1146DAEBD1}"/>
        <w:text w:multiLine="1"/>
      </w:sdtPr>
      <w:sdtEndPr/>
      <w:sdtContent>
        <w:p w:rsidR="00C77F77" w:rsidRDefault="00C77F77" w:rsidP="00EE20D5">
          <w:pPr>
            <w:keepNext/>
            <w:rPr>
              <w:rFonts w:ascii="Georgia" w:hAnsi="Georgia"/>
            </w:rPr>
          </w:pPr>
          <w:r>
            <w:rPr>
              <w:rFonts w:ascii="Georgia" w:hAnsi="Georgia"/>
            </w:rPr>
            <w:t>Mariette Hanekamp</w:t>
          </w:r>
        </w:p>
      </w:sdtContent>
    </w:sdt>
    <w:sdt>
      <w:sdtPr>
        <w:rPr>
          <w:rFonts w:ascii="Georgia" w:hAnsi="Georgia"/>
        </w:rPr>
        <w:tag w:val="B=UxOndertekeningEenOndertekenaar/uxFunctieField"/>
        <w:id w:val="-1685579795"/>
        <w:lock w:val="sdtLocked"/>
        <w:placeholder>
          <w:docPart w:val="1A440E44B4984583B0B6DC0594A4648D"/>
        </w:placeholder>
        <w:dataBinding w:prefixMappings="xmlns:ns0='http://www.keyscript.nl/huisstijl/UxOndertekeningEenOndertekenaar' " w:xpath="/ns0:variabelen[1]/ns0:UxOndertekeningEenOndertekenaar[1]/ns0:uxFunctieField[1]" w:storeItemID="{A05C7E32-8AE9-4E97-A1EA-1C1146DAEBD1}"/>
        <w:text w:multiLine="1"/>
      </w:sdtPr>
      <w:sdtEndPr/>
      <w:sdtContent>
        <w:p w:rsidR="00C77F77" w:rsidRPr="00F72A70" w:rsidRDefault="00AD73B7" w:rsidP="00EE20D5">
          <w:pPr>
            <w:keepNext/>
            <w:rPr>
              <w:rFonts w:ascii="Georgia" w:hAnsi="Georgia"/>
            </w:rPr>
          </w:pPr>
          <w:r>
            <w:rPr>
              <w:rFonts w:ascii="Georgia" w:hAnsi="Georgia"/>
            </w:rPr>
            <w:t>Projectmanager Uithofslaan</w:t>
          </w:r>
        </w:p>
      </w:sdtContent>
    </w:sdt>
    <w:p w:rsidR="001D6852" w:rsidRDefault="00C77F77" w:rsidP="00C77F77">
      <w:pPr>
        <w:rPr>
          <w:szCs w:val="19"/>
        </w:rPr>
      </w:pPr>
      <w:r w:rsidRPr="00BB3A83">
        <w:rPr>
          <w:szCs w:val="19"/>
        </w:rPr>
        <w:t xml:space="preserve">Dienst Stedelijke Ontwikkeling </w:t>
      </w:r>
    </w:p>
    <w:p w:rsidR="00C77F77" w:rsidRPr="00BB3A83" w:rsidRDefault="00C77F77" w:rsidP="00C77F77">
      <w:pPr>
        <w:rPr>
          <w:szCs w:val="19"/>
        </w:rPr>
      </w:pPr>
      <w:r w:rsidRPr="00BB3A83">
        <w:rPr>
          <w:szCs w:val="19"/>
        </w:rPr>
        <w:t xml:space="preserve">Gemeente Den Haag </w:t>
      </w:r>
    </w:p>
    <w:p w:rsidR="00CD1C03" w:rsidRDefault="00CD1C03" w:rsidP="00C13034">
      <w:pPr>
        <w:rPr>
          <w:sz w:val="16"/>
          <w:szCs w:val="16"/>
        </w:rPr>
      </w:pPr>
    </w:p>
    <w:p w:rsidR="002B2297" w:rsidRDefault="00C77F77" w:rsidP="00C13034">
      <w:r w:rsidRPr="00407C34">
        <w:rPr>
          <w:sz w:val="16"/>
          <w:szCs w:val="16"/>
        </w:rPr>
        <w:t>Deze brief is digitaal opgemaakt en zodoende niet ondertekend</w:t>
      </w:r>
    </w:p>
    <w:sectPr w:rsidR="002B2297" w:rsidSect="00CD1C03">
      <w:headerReference w:type="even" r:id="rId12"/>
      <w:headerReference w:type="default" r:id="rId13"/>
      <w:footerReference w:type="even" r:id="rId14"/>
      <w:footerReference w:type="default" r:id="rId15"/>
      <w:headerReference w:type="first" r:id="rId16"/>
      <w:footerReference w:type="first" r:id="rId17"/>
      <w:pgSz w:w="11906" w:h="16838"/>
      <w:pgMar w:top="567" w:right="1474" w:bottom="1134" w:left="1814" w:header="99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6A" w:rsidRDefault="007C186A" w:rsidP="004C03F0">
      <w:pPr>
        <w:spacing w:line="240" w:lineRule="auto"/>
      </w:pPr>
      <w:r>
        <w:separator/>
      </w:r>
    </w:p>
  </w:endnote>
  <w:endnote w:type="continuationSeparator" w:id="0">
    <w:p w:rsidR="007C186A" w:rsidRDefault="007C186A" w:rsidP="004C0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77" w:rsidRDefault="00C77F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770" w:rsidRPr="00817FCC" w:rsidRDefault="00F20770" w:rsidP="00B37C5A">
    <w:pPr>
      <w:pStyle w:val="Voettekst"/>
      <w:spacing w:after="240"/>
      <w:ind w:right="-817"/>
      <w:jc w:val="right"/>
      <w:rPr>
        <w:rStyle w:val="DHPaginaCijfer"/>
      </w:rPr>
    </w:pPr>
    <w:r w:rsidRPr="00817FCC">
      <w:rPr>
        <w:rStyle w:val="DHPaginaCijfer"/>
      </w:rPr>
      <w:fldChar w:fldCharType="begin"/>
    </w:r>
    <w:r w:rsidRPr="00817FCC">
      <w:rPr>
        <w:rStyle w:val="DHPaginaCijfer"/>
      </w:rPr>
      <w:instrText>PAGE  \* Arabic  \* MERGEFORMAT</w:instrText>
    </w:r>
    <w:r w:rsidRPr="00817FCC">
      <w:rPr>
        <w:rStyle w:val="DHPaginaCijfer"/>
      </w:rPr>
      <w:fldChar w:fldCharType="separate"/>
    </w:r>
    <w:r w:rsidR="00AC171C">
      <w:rPr>
        <w:rStyle w:val="DHPaginaCijfer"/>
        <w:noProof/>
      </w:rPr>
      <w:t>2</w:t>
    </w:r>
    <w:r w:rsidRPr="00817FCC">
      <w:rPr>
        <w:rStyle w:val="DHPaginaCijfer"/>
      </w:rPr>
      <w:fldChar w:fldCharType="end"/>
    </w:r>
    <w:r w:rsidRPr="00817FCC">
      <w:rPr>
        <w:rStyle w:val="DHPaginaCijfer"/>
      </w:rPr>
      <w:t>/</w:t>
    </w:r>
    <w:r w:rsidRPr="00817FCC">
      <w:rPr>
        <w:rStyle w:val="DHPaginaCijfer"/>
      </w:rPr>
      <w:fldChar w:fldCharType="begin"/>
    </w:r>
    <w:r w:rsidRPr="00817FCC">
      <w:rPr>
        <w:rStyle w:val="DHPaginaCijfer"/>
      </w:rPr>
      <w:instrText>NUMPAGES  \* Arabic  \* MERGEFORMAT</w:instrText>
    </w:r>
    <w:r w:rsidRPr="00817FCC">
      <w:rPr>
        <w:rStyle w:val="DHPaginaCijfer"/>
      </w:rPr>
      <w:fldChar w:fldCharType="separate"/>
    </w:r>
    <w:r w:rsidR="00AC171C">
      <w:rPr>
        <w:rStyle w:val="DHPaginaCijfer"/>
        <w:noProof/>
      </w:rPr>
      <w:t>2</w:t>
    </w:r>
    <w:r w:rsidRPr="00817FCC">
      <w:rPr>
        <w:rStyle w:val="DHPaginaCijf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8BE" w:rsidRDefault="008A28BE" w:rsidP="00F26249">
    <w:pPr>
      <w:spacing w:line="620" w:lineRule="exact"/>
    </w:pPr>
  </w:p>
  <w:tbl>
    <w:tblPr>
      <w:tblStyle w:val="Tabelrast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6"/>
      <w:gridCol w:w="1596"/>
      <w:gridCol w:w="2489"/>
    </w:tblGrid>
    <w:tr w:rsidR="007848DB" w:rsidRPr="00F82B1C" w:rsidTr="00941E14">
      <w:tc>
        <w:tcPr>
          <w:tcW w:w="2436" w:type="dxa"/>
        </w:tcPr>
        <w:p w:rsidR="007848DB" w:rsidRPr="00F82B1C" w:rsidRDefault="007848DB" w:rsidP="007848DB">
          <w:pPr>
            <w:pStyle w:val="DHRandinfoKop"/>
            <w:rPr>
              <w:noProof/>
            </w:rPr>
          </w:pPr>
          <w:r w:rsidRPr="00F82B1C">
            <w:rPr>
              <w:noProof/>
            </w:rPr>
            <w:t>Gemeente Den Haag</w:t>
          </w:r>
        </w:p>
      </w:tc>
      <w:sdt>
        <w:sdtPr>
          <w:rPr>
            <w:noProof/>
          </w:rPr>
          <w:id w:val="-1779565633"/>
          <w:placeholder>
            <w:docPart w:val="71397C0306CC4665A0A865B0172D9193"/>
          </w:placeholder>
          <w:dataBinding w:prefixMappings="xmlns:ns0='http://www.keyscript.nl/huisstijl/UxBriefkopForm' " w:xpath="/ns0:variabelen[1]/ns0:UxBriefkopForm[1]/ns0:uxPostbusField[1]" w:storeItemID="{1539CA75-38EA-46C1-8FD8-412FE302918B}"/>
          <w:text/>
        </w:sdtPr>
        <w:sdtEndPr/>
        <w:sdtContent>
          <w:tc>
            <w:tcPr>
              <w:tcW w:w="1596" w:type="dxa"/>
            </w:tcPr>
            <w:p w:rsidR="007848DB" w:rsidRPr="00F82B1C" w:rsidRDefault="00C77F77" w:rsidP="003126CC">
              <w:pPr>
                <w:pStyle w:val="DHRandInfoInvultekst"/>
                <w:tabs>
                  <w:tab w:val="left" w:pos="1431"/>
                </w:tabs>
                <w:rPr>
                  <w:noProof/>
                </w:rPr>
              </w:pPr>
              <w:r>
                <w:rPr>
                  <w:noProof/>
                </w:rPr>
                <w:t>Postbus 12655</w:t>
              </w:r>
            </w:p>
          </w:tc>
        </w:sdtContent>
      </w:sdt>
      <w:sdt>
        <w:sdtPr>
          <w:rPr>
            <w:noProof/>
          </w:rPr>
          <w:id w:val="-1631619371"/>
          <w:placeholder>
            <w:docPart w:val="9EC5F9F19F94446A9B8BE2A5DF5419B2"/>
          </w:placeholder>
          <w:dataBinding w:prefixMappings="xmlns:ns0='http://www.keyscript.nl/huisstijl/UxBriefkopForm' " w:xpath="/ns0:variabelen[1]/ns0:UxBriefkopForm[1]/ns0:uxTelefoonField[1]" w:storeItemID="{1539CA75-38EA-46C1-8FD8-412FE302918B}"/>
          <w:text/>
        </w:sdtPr>
        <w:sdtEndPr/>
        <w:sdtContent>
          <w:tc>
            <w:tcPr>
              <w:tcW w:w="2489" w:type="dxa"/>
            </w:tcPr>
            <w:p w:rsidR="007848DB" w:rsidRPr="00F82B1C" w:rsidRDefault="00C77F77" w:rsidP="007848DB">
              <w:pPr>
                <w:pStyle w:val="DHRandInfoInvultekst"/>
                <w:rPr>
                  <w:noProof/>
                </w:rPr>
              </w:pPr>
              <w:r>
                <w:rPr>
                  <w:noProof/>
                </w:rPr>
                <w:t>T 14070</w:t>
              </w:r>
            </w:p>
          </w:tc>
        </w:sdtContent>
      </w:sdt>
    </w:tr>
    <w:tr w:rsidR="007848DB" w:rsidRPr="00F82B1C" w:rsidTr="00941E14">
      <w:tc>
        <w:tcPr>
          <w:tcW w:w="2436" w:type="dxa"/>
        </w:tcPr>
        <w:sdt>
          <w:sdtPr>
            <w:rPr>
              <w:noProof/>
            </w:rPr>
            <w:id w:val="-1985769126"/>
            <w:placeholder>
              <w:docPart w:val="522EE48A23A7407FB0B2040C72F6E77F"/>
            </w:placeholder>
            <w:dataBinding w:prefixMappings="xmlns:ns0='http://www.keyscript.nl/huisstijl/UxBriefkopForm' " w:xpath="/ns0:variabelen[1]/ns0:UxBriefkopForm[1]/ns0:uxBezoekadresStraatField[1]" w:storeItemID="{1539CA75-38EA-46C1-8FD8-412FE302918B}"/>
            <w:text/>
          </w:sdtPr>
          <w:sdtEndPr/>
          <w:sdtContent>
            <w:p w:rsidR="007848DB" w:rsidRPr="00F82B1C" w:rsidRDefault="00C77F77" w:rsidP="007848DB">
              <w:pPr>
                <w:pStyle w:val="DHRandInfoInvultekst"/>
                <w:rPr>
                  <w:noProof/>
                </w:rPr>
              </w:pPr>
              <w:r>
                <w:rPr>
                  <w:noProof/>
                </w:rPr>
                <w:t>Spui 70</w:t>
              </w:r>
            </w:p>
          </w:sdtContent>
        </w:sdt>
      </w:tc>
      <w:sdt>
        <w:sdtPr>
          <w:rPr>
            <w:noProof/>
          </w:rPr>
          <w:id w:val="-162775869"/>
          <w:placeholder>
            <w:docPart w:val="1A440E44B4984583B0B6DC0594A4648D"/>
          </w:placeholder>
          <w:dataBinding w:prefixMappings="xmlns:ns0='http://www.keyscript.nl/huisstijl/UxBriefkopForm' " w:xpath="/ns0:variabelen[1]/ns0:UxBriefkopForm[1]/ns0:uxPostcodePlaatsPostbusField[1]" w:storeItemID="{1539CA75-38EA-46C1-8FD8-412FE302918B}"/>
          <w:text/>
        </w:sdtPr>
        <w:sdtEndPr/>
        <w:sdtContent>
          <w:tc>
            <w:tcPr>
              <w:tcW w:w="1596" w:type="dxa"/>
            </w:tcPr>
            <w:p w:rsidR="007848DB" w:rsidRPr="00F82B1C" w:rsidRDefault="00C77F77" w:rsidP="007848DB">
              <w:pPr>
                <w:pStyle w:val="DHRandInfoInvultekst"/>
                <w:rPr>
                  <w:noProof/>
                </w:rPr>
              </w:pPr>
              <w:r>
                <w:rPr>
                  <w:noProof/>
                </w:rPr>
                <w:t>2500 DP Den Haag</w:t>
              </w:r>
            </w:p>
          </w:tc>
        </w:sdtContent>
      </w:sdt>
      <w:sdt>
        <w:sdtPr>
          <w:rPr>
            <w:noProof/>
          </w:rPr>
          <w:id w:val="1877500894"/>
          <w:placeholder>
            <w:docPart w:val="FCDD83F4F487407197690EB0218E742D"/>
          </w:placeholder>
          <w:dataBinding w:prefixMappings="xmlns:ns0='http://www.keyscript.nl/huisstijl/UxBriefkopForm' " w:xpath="/ns0:variabelen[1]/ns0:UxBriefkopForm[1]/ns0:uxWebsiteField[1]" w:storeItemID="{1539CA75-38EA-46C1-8FD8-412FE302918B}"/>
          <w:text/>
        </w:sdtPr>
        <w:sdtEndPr/>
        <w:sdtContent>
          <w:tc>
            <w:tcPr>
              <w:tcW w:w="2489" w:type="dxa"/>
            </w:tcPr>
            <w:p w:rsidR="007848DB" w:rsidRPr="00F82B1C" w:rsidRDefault="00C77F77" w:rsidP="007848DB">
              <w:pPr>
                <w:pStyle w:val="DHRandInfoInvultekst"/>
                <w:rPr>
                  <w:noProof/>
                </w:rPr>
              </w:pPr>
              <w:r>
                <w:rPr>
                  <w:noProof/>
                </w:rPr>
                <w:t>www.denhaag.nl</w:t>
              </w:r>
            </w:p>
          </w:tc>
        </w:sdtContent>
      </w:sdt>
    </w:tr>
    <w:tr w:rsidR="007848DB" w:rsidTr="00941E14">
      <w:sdt>
        <w:sdtPr>
          <w:rPr>
            <w:noProof/>
          </w:rPr>
          <w:id w:val="-1518766891"/>
          <w:dataBinding w:prefixMappings="xmlns:ns0='http://www.keyscript.nl/huisstijl/UxBriefkopForm' " w:xpath="/ns0:variabelen[1]/ns0:UxBriefkopForm[1]/ns0:uxBezoekadresPlaatsField[1]" w:storeItemID="{1539CA75-38EA-46C1-8FD8-412FE302918B}"/>
          <w:text/>
        </w:sdtPr>
        <w:sdtEndPr/>
        <w:sdtContent>
          <w:tc>
            <w:tcPr>
              <w:tcW w:w="2436" w:type="dxa"/>
            </w:tcPr>
            <w:p w:rsidR="007848DB" w:rsidRDefault="00C77F77" w:rsidP="007848DB">
              <w:pPr>
                <w:pStyle w:val="DHRandInfoInvultekst"/>
                <w:rPr>
                  <w:noProof/>
                </w:rPr>
              </w:pPr>
              <w:r>
                <w:rPr>
                  <w:noProof/>
                </w:rPr>
                <w:t>Den Haag</w:t>
              </w:r>
            </w:p>
          </w:tc>
        </w:sdtContent>
      </w:sdt>
      <w:tc>
        <w:tcPr>
          <w:tcW w:w="1596" w:type="dxa"/>
        </w:tcPr>
        <w:p w:rsidR="007848DB" w:rsidRDefault="007848DB" w:rsidP="007848DB">
          <w:pPr>
            <w:pStyle w:val="DHRandInfoInvultekst"/>
            <w:rPr>
              <w:noProof/>
            </w:rPr>
          </w:pPr>
        </w:p>
      </w:tc>
      <w:tc>
        <w:tcPr>
          <w:tcW w:w="2489" w:type="dxa"/>
        </w:tcPr>
        <w:p w:rsidR="007848DB" w:rsidRDefault="007848DB" w:rsidP="007848DB">
          <w:pPr>
            <w:pStyle w:val="DHRandInfoInvultekst"/>
            <w:rPr>
              <w:noProof/>
            </w:rPr>
          </w:pPr>
        </w:p>
      </w:tc>
    </w:tr>
  </w:tbl>
  <w:p w:rsidR="00044CD8" w:rsidRDefault="00044C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6A" w:rsidRDefault="007C186A" w:rsidP="004C03F0">
      <w:pPr>
        <w:spacing w:line="240" w:lineRule="auto"/>
      </w:pPr>
    </w:p>
  </w:footnote>
  <w:footnote w:type="continuationSeparator" w:id="0">
    <w:p w:rsidR="007C186A" w:rsidRDefault="007C186A" w:rsidP="004C0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77" w:rsidRDefault="00C77F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BC" w:rsidRDefault="00AF03BC" w:rsidP="00AF03BC">
    <w:pPr>
      <w:pStyle w:val="DHRandinfoKop"/>
      <w:spacing w:before="40"/>
    </w:pPr>
    <w:r>
      <w:t>Gemeente Den Haag</w:t>
    </w:r>
  </w:p>
  <w:p w:rsidR="00AF03BC" w:rsidRDefault="00AF03BC" w:rsidP="00AF03BC">
    <w:pPr>
      <w:pStyle w:val="DHRandinfoKop"/>
    </w:pPr>
  </w:p>
  <w:p w:rsidR="00AF03BC" w:rsidRDefault="00AF03BC" w:rsidP="00AF03BC">
    <w:pPr>
      <w:pStyle w:val="DHRandinfoKop"/>
    </w:pPr>
    <w:r>
      <w:t xml:space="preserve">Ons </w:t>
    </w:r>
    <w:r w:rsidRPr="00AF03BC">
      <w:t>kenmerk</w:t>
    </w:r>
  </w:p>
  <w:p w:rsidR="00F20770" w:rsidRDefault="0084728C" w:rsidP="00AF03BC">
    <w:pPr>
      <w:pStyle w:val="DHRandInfoInvultekst"/>
    </w:pPr>
    <w:sdt>
      <w:sdtPr>
        <w:id w:val="1437799726"/>
        <w:placeholder>
          <w:docPart w:val="E1E280B53E4B44AA82463B195D23A4F3"/>
        </w:placeholder>
        <w:dataBinding w:prefixMappings="xmlns:ns0='http://www.keyscript.nl/huisstijl/UxBriefkopForm' " w:xpath="/ns0:variabelen[1]/ns0:UxBriefkopForm[1]/ns0:uxOnsKenmerkField[1]" w:storeItemID="{1539CA75-38EA-46C1-8FD8-412FE302918B}"/>
        <w:text/>
      </w:sdtPr>
      <w:sdtEndPr/>
      <w:sdtContent>
        <w:r w:rsidR="00540408">
          <w:t>DSO. 10024150</w:t>
        </w:r>
      </w:sdtContent>
    </w:sdt>
  </w:p>
  <w:p w:rsidR="00AF03BC" w:rsidRDefault="00AF03BC" w:rsidP="00AF03BC">
    <w:pPr>
      <w:pStyle w:val="DHRandInfoInvultekst"/>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44" w:rsidRDefault="007F0C04">
    <w:pPr>
      <w:pStyle w:val="Koptekst"/>
    </w:pPr>
    <w:bookmarkStart w:id="18" w:name="bmLogoKleur"/>
    <w:r>
      <w:rPr>
        <w:noProof/>
        <w:lang w:val="en-US"/>
      </w:rPr>
      <w:drawing>
        <wp:anchor distT="0" distB="0" distL="114300" distR="114300" simplePos="0" relativeHeight="251661312" behindDoc="1" locked="0" layoutInCell="1" allowOverlap="1" wp14:anchorId="7E6C95BA" wp14:editId="16A89BFA">
          <wp:simplePos x="0" y="0"/>
          <wp:positionH relativeFrom="page">
            <wp:posOffset>133350</wp:posOffset>
          </wp:positionH>
          <wp:positionV relativeFrom="page">
            <wp:posOffset>0</wp:posOffset>
          </wp:positionV>
          <wp:extent cx="3384000" cy="1425600"/>
          <wp:effectExtent l="0" t="0" r="0" b="0"/>
          <wp:wrapNone/>
          <wp:docPr id="2" name="LogoKle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NL-Rgb-CS6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0" cy="1425600"/>
                  </a:xfrm>
                  <a:prstGeom prst="rect">
                    <a:avLst/>
                  </a:prstGeom>
                </pic:spPr>
              </pic:pic>
            </a:graphicData>
          </a:graphic>
          <wp14:sizeRelH relativeFrom="page">
            <wp14:pctWidth>0</wp14:pctWidth>
          </wp14:sizeRelH>
          <wp14:sizeRelV relativeFrom="page">
            <wp14:pctHeight>0</wp14:pctHeight>
          </wp14:sizeRelV>
        </wp:anchor>
      </w:drawing>
    </w:r>
    <w:bookmarkEnd w:id="18"/>
    <w:r w:rsidR="00456F44">
      <w:rPr>
        <w:noProof/>
        <w:lang w:eastAsia="nl-NL"/>
      </w:rPr>
      <mc:AlternateContent>
        <mc:Choice Requires="wps">
          <w:drawing>
            <wp:anchor distT="0" distB="0" distL="114300" distR="114300" simplePos="0" relativeHeight="251659264" behindDoc="1" locked="1" layoutInCell="1" allowOverlap="1" wp14:anchorId="022DFE9C" wp14:editId="4B5F7521">
              <wp:simplePos x="0" y="0"/>
              <wp:positionH relativeFrom="column">
                <wp:posOffset>-1096645</wp:posOffset>
              </wp:positionH>
              <wp:positionV relativeFrom="paragraph">
                <wp:posOffset>1771650</wp:posOffset>
              </wp:positionV>
              <wp:extent cx="1616075" cy="226695"/>
              <wp:effectExtent l="0" t="0" r="0" b="0"/>
              <wp:wrapNone/>
              <wp:docPr id="1" name="Dienstcode"/>
              <wp:cNvGraphicFramePr/>
              <a:graphic xmlns:a="http://schemas.openxmlformats.org/drawingml/2006/main">
                <a:graphicData uri="http://schemas.microsoft.com/office/word/2010/wordprocessingShape">
                  <wps:wsp>
                    <wps:cNvSpPr txBox="1"/>
                    <wps:spPr>
                      <a:xfrm rot="5400000">
                        <a:off x="0" y="0"/>
                        <a:ext cx="161607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F44" w:rsidRDefault="0084728C" w:rsidP="00456F44">
                          <w:pPr>
                            <w:pStyle w:val="DHDienstcode"/>
                          </w:pPr>
                          <w:sdt>
                            <w:sdtPr>
                              <w:id w:val="-1901586700"/>
                              <w:placeholder>
                                <w:docPart w:val="339A1BFC7B574A98B0B6727947064E2E"/>
                              </w:placeholder>
                              <w:dataBinding w:prefixMappings="xmlns:ns0='http://www.keyscript.nl/huisstijl/UxBriefkopForm' " w:xpath="/ns0:variabelen[1]/ns0:UxBriefkopForm[1]/ns0:uxDienstcodeField[1]" w:storeItemID="{1539CA75-38EA-46C1-8FD8-412FE302918B}"/>
                              <w:text/>
                            </w:sdtPr>
                            <w:sdtEndPr/>
                            <w:sdtContent>
                              <w:r w:rsidR="00C77F77">
                                <w:t>040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DFE9C" id="_x0000_t202" coordsize="21600,21600" o:spt="202" path="m,l,21600r21600,l21600,xe">
              <v:stroke joinstyle="miter"/>
              <v:path gradientshapeok="t" o:connecttype="rect"/>
            </v:shapetype>
            <v:shape id="Dienstcode" o:spid="_x0000_s1026" type="#_x0000_t202" style="position:absolute;margin-left:-86.35pt;margin-top:139.5pt;width:127.25pt;height:17.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" filled="f" stroked="f" strokeweight=".5pt">
              <v:textbox>
                <w:txbxContent>
                  <w:p w:rsidR="00456F44" w:rsidRDefault="0084728C" w:rsidP="00456F44">
                    <w:pPr>
                      <w:pStyle w:val="DHDienstcode"/>
                    </w:pPr>
                    <w:sdt>
                      <w:sdtPr>
                        <w:id w:val="-1901586700"/>
                        <w:placeholder>
                          <w:docPart w:val="339A1BFC7B574A98B0B6727947064E2E"/>
                        </w:placeholder>
                        <w:dataBinding w:prefixMappings="xmlns:ns0='http://www.keyscript.nl/huisstijl/UxBriefkopForm' " w:xpath="/ns0:variabelen[1]/ns0:UxBriefkopForm[1]/ns0:uxDienstcodeField[1]" w:storeItemID="{1539CA75-38EA-46C1-8FD8-412FE302918B}"/>
                        <w:text/>
                      </w:sdtPr>
                      <w:sdtEndPr/>
                      <w:sdtContent>
                        <w:r w:rsidR="00C77F77">
                          <w:t>040</w:t>
                        </w:r>
                      </w:sdtContent>
                    </w:sdt>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80558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0D0FC0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6223F4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F92050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734EDC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4805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85F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5A6F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0AD0C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3E08B7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19115B7"/>
    <w:multiLevelType w:val="hybridMultilevel"/>
    <w:tmpl w:val="F45CFBB2"/>
    <w:lvl w:ilvl="0" w:tplc="8E8E65C0">
      <w:numFmt w:val="bullet"/>
      <w:lvlText w:val="-"/>
      <w:lvlJc w:val="left"/>
      <w:pPr>
        <w:ind w:left="720" w:hanging="360"/>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7C5F7E"/>
    <w:multiLevelType w:val="multilevel"/>
    <w:tmpl w:val="0AE2D37A"/>
    <w:lvl w:ilvl="0">
      <w:start w:val="1"/>
      <w:numFmt w:val="decimal"/>
      <w:pStyle w:val="DHGenummerd"/>
      <w:lvlText w:val="%1."/>
      <w:lvlJc w:val="left"/>
      <w:pPr>
        <w:ind w:left="284" w:hanging="284"/>
      </w:pPr>
      <w:rPr>
        <w:rFonts w:hint="default"/>
      </w:rPr>
    </w:lvl>
    <w:lvl w:ilvl="1">
      <w:start w:val="1"/>
      <w:numFmt w:val="decimal"/>
      <w:pStyle w:val="DHSubGenummerd"/>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23354DE"/>
    <w:multiLevelType w:val="hybridMultilevel"/>
    <w:tmpl w:val="83C48A70"/>
    <w:lvl w:ilvl="0" w:tplc="25B4B260">
      <w:numFmt w:val="bullet"/>
      <w:lvlText w:val="-"/>
      <w:lvlJc w:val="left"/>
      <w:pPr>
        <w:ind w:left="1068" w:hanging="708"/>
      </w:pPr>
      <w:rPr>
        <w:rFonts w:ascii="Georgia" w:eastAsiaTheme="minorHAns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A06D0E"/>
    <w:multiLevelType w:val="multilevel"/>
    <w:tmpl w:val="2C9A5FDC"/>
    <w:lvl w:ilvl="0">
      <w:start w:val="1"/>
      <w:numFmt w:val="bullet"/>
      <w:pStyle w:val="DHOpsomming"/>
      <w:lvlText w:val="•"/>
      <w:lvlJc w:val="left"/>
      <w:pPr>
        <w:ind w:left="284" w:hanging="284"/>
      </w:pPr>
      <w:rPr>
        <w:rFonts w:ascii="Calibri" w:hAnsi="Calibri" w:hint="default"/>
      </w:rPr>
    </w:lvl>
    <w:lvl w:ilvl="1">
      <w:start w:val="1"/>
      <w:numFmt w:val="bullet"/>
      <w:pStyle w:val="DHSubopsomming"/>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eight" w:val="648"/>
    <w:docVar w:name="lijnhorizontaal" w:val="cm"/>
    <w:docVar w:name="lijnverticaal" w:val="cm"/>
    <w:docVar w:name="Width" w:val="570"/>
  </w:docVars>
  <w:rsids>
    <w:rsidRoot w:val="00C77F77"/>
    <w:rsid w:val="000036C8"/>
    <w:rsid w:val="00005993"/>
    <w:rsid w:val="00023F80"/>
    <w:rsid w:val="0003291B"/>
    <w:rsid w:val="00043500"/>
    <w:rsid w:val="00044CD8"/>
    <w:rsid w:val="000548D1"/>
    <w:rsid w:val="000554E3"/>
    <w:rsid w:val="000755DA"/>
    <w:rsid w:val="00093CBF"/>
    <w:rsid w:val="0009522E"/>
    <w:rsid w:val="000A42CF"/>
    <w:rsid w:val="000B14F1"/>
    <w:rsid w:val="000D2402"/>
    <w:rsid w:val="000D46CE"/>
    <w:rsid w:val="00103334"/>
    <w:rsid w:val="00104444"/>
    <w:rsid w:val="00110644"/>
    <w:rsid w:val="0012380D"/>
    <w:rsid w:val="00124F6C"/>
    <w:rsid w:val="00130833"/>
    <w:rsid w:val="00144947"/>
    <w:rsid w:val="0015624B"/>
    <w:rsid w:val="00162EF7"/>
    <w:rsid w:val="001B12BE"/>
    <w:rsid w:val="001B3405"/>
    <w:rsid w:val="001C1F09"/>
    <w:rsid w:val="001D4FAD"/>
    <w:rsid w:val="001D6852"/>
    <w:rsid w:val="001E1BD5"/>
    <w:rsid w:val="0020629C"/>
    <w:rsid w:val="0021189E"/>
    <w:rsid w:val="002269B8"/>
    <w:rsid w:val="0023657B"/>
    <w:rsid w:val="00245E1B"/>
    <w:rsid w:val="002511B4"/>
    <w:rsid w:val="00251283"/>
    <w:rsid w:val="00253B6C"/>
    <w:rsid w:val="00260FE5"/>
    <w:rsid w:val="00265B12"/>
    <w:rsid w:val="00272D7D"/>
    <w:rsid w:val="00286B22"/>
    <w:rsid w:val="002B2297"/>
    <w:rsid w:val="002B2699"/>
    <w:rsid w:val="002B5F0A"/>
    <w:rsid w:val="002D6E2C"/>
    <w:rsid w:val="002E0B73"/>
    <w:rsid w:val="002E1ADA"/>
    <w:rsid w:val="002E581F"/>
    <w:rsid w:val="002F417B"/>
    <w:rsid w:val="002F47CD"/>
    <w:rsid w:val="003046ED"/>
    <w:rsid w:val="003118F4"/>
    <w:rsid w:val="003126CC"/>
    <w:rsid w:val="00323CFF"/>
    <w:rsid w:val="0032415F"/>
    <w:rsid w:val="00332DD1"/>
    <w:rsid w:val="0035487E"/>
    <w:rsid w:val="003A57BB"/>
    <w:rsid w:val="003C1F28"/>
    <w:rsid w:val="003D08B9"/>
    <w:rsid w:val="003D25E5"/>
    <w:rsid w:val="003E00F3"/>
    <w:rsid w:val="003E7EF6"/>
    <w:rsid w:val="00412055"/>
    <w:rsid w:val="00423B70"/>
    <w:rsid w:val="00454B69"/>
    <w:rsid w:val="00456F44"/>
    <w:rsid w:val="00467E16"/>
    <w:rsid w:val="004736C7"/>
    <w:rsid w:val="00486190"/>
    <w:rsid w:val="004972F7"/>
    <w:rsid w:val="004C03F0"/>
    <w:rsid w:val="004C3397"/>
    <w:rsid w:val="004E68E3"/>
    <w:rsid w:val="004E6A26"/>
    <w:rsid w:val="00515E8A"/>
    <w:rsid w:val="00527C41"/>
    <w:rsid w:val="00540408"/>
    <w:rsid w:val="00563FA9"/>
    <w:rsid w:val="00582F5E"/>
    <w:rsid w:val="00585C48"/>
    <w:rsid w:val="00593DAC"/>
    <w:rsid w:val="00596298"/>
    <w:rsid w:val="005B01AD"/>
    <w:rsid w:val="005B641A"/>
    <w:rsid w:val="005B7BE0"/>
    <w:rsid w:val="005C6870"/>
    <w:rsid w:val="005D0B20"/>
    <w:rsid w:val="005D1BC9"/>
    <w:rsid w:val="005D5775"/>
    <w:rsid w:val="005E0E76"/>
    <w:rsid w:val="005E423B"/>
    <w:rsid w:val="005E72B9"/>
    <w:rsid w:val="005E786D"/>
    <w:rsid w:val="00612C9C"/>
    <w:rsid w:val="00631774"/>
    <w:rsid w:val="00631F12"/>
    <w:rsid w:val="006324BD"/>
    <w:rsid w:val="00633C3B"/>
    <w:rsid w:val="006416AB"/>
    <w:rsid w:val="00644781"/>
    <w:rsid w:val="00647612"/>
    <w:rsid w:val="00653BC9"/>
    <w:rsid w:val="0065583C"/>
    <w:rsid w:val="00657D05"/>
    <w:rsid w:val="00664E86"/>
    <w:rsid w:val="0066571A"/>
    <w:rsid w:val="00665DE2"/>
    <w:rsid w:val="00667B3B"/>
    <w:rsid w:val="006863E9"/>
    <w:rsid w:val="00691633"/>
    <w:rsid w:val="0069210A"/>
    <w:rsid w:val="006A3F52"/>
    <w:rsid w:val="006A718C"/>
    <w:rsid w:val="006B475A"/>
    <w:rsid w:val="006C6953"/>
    <w:rsid w:val="006D4955"/>
    <w:rsid w:val="006E5DDC"/>
    <w:rsid w:val="0071319A"/>
    <w:rsid w:val="00713C58"/>
    <w:rsid w:val="007221BC"/>
    <w:rsid w:val="00734197"/>
    <w:rsid w:val="007665EF"/>
    <w:rsid w:val="00767FC6"/>
    <w:rsid w:val="00781585"/>
    <w:rsid w:val="007848DB"/>
    <w:rsid w:val="00785DB3"/>
    <w:rsid w:val="00792FEF"/>
    <w:rsid w:val="007951D6"/>
    <w:rsid w:val="007B19A4"/>
    <w:rsid w:val="007B52DD"/>
    <w:rsid w:val="007C186A"/>
    <w:rsid w:val="007F0C04"/>
    <w:rsid w:val="007F7272"/>
    <w:rsid w:val="00817FCC"/>
    <w:rsid w:val="00832950"/>
    <w:rsid w:val="00835B95"/>
    <w:rsid w:val="00835BAD"/>
    <w:rsid w:val="00840317"/>
    <w:rsid w:val="0084728C"/>
    <w:rsid w:val="008538FE"/>
    <w:rsid w:val="00861450"/>
    <w:rsid w:val="00883509"/>
    <w:rsid w:val="008A28BE"/>
    <w:rsid w:val="008A5C6C"/>
    <w:rsid w:val="008C3F16"/>
    <w:rsid w:val="008D292C"/>
    <w:rsid w:val="008F7912"/>
    <w:rsid w:val="009111C7"/>
    <w:rsid w:val="00914906"/>
    <w:rsid w:val="0091650C"/>
    <w:rsid w:val="00920168"/>
    <w:rsid w:val="00923E13"/>
    <w:rsid w:val="009258B4"/>
    <w:rsid w:val="00926830"/>
    <w:rsid w:val="00941E14"/>
    <w:rsid w:val="0094454F"/>
    <w:rsid w:val="009700A4"/>
    <w:rsid w:val="00992E1E"/>
    <w:rsid w:val="009962E0"/>
    <w:rsid w:val="009A187F"/>
    <w:rsid w:val="009A68F2"/>
    <w:rsid w:val="009B5AA9"/>
    <w:rsid w:val="009D00D9"/>
    <w:rsid w:val="009E2D49"/>
    <w:rsid w:val="009E3D20"/>
    <w:rsid w:val="009E7422"/>
    <w:rsid w:val="009F5FCA"/>
    <w:rsid w:val="00A16092"/>
    <w:rsid w:val="00A26F05"/>
    <w:rsid w:val="00A31B4A"/>
    <w:rsid w:val="00A332DA"/>
    <w:rsid w:val="00A36788"/>
    <w:rsid w:val="00A5190F"/>
    <w:rsid w:val="00A54E4D"/>
    <w:rsid w:val="00A551CF"/>
    <w:rsid w:val="00A65997"/>
    <w:rsid w:val="00A65DD1"/>
    <w:rsid w:val="00A7239F"/>
    <w:rsid w:val="00A8122C"/>
    <w:rsid w:val="00A82F0E"/>
    <w:rsid w:val="00A86875"/>
    <w:rsid w:val="00A8776A"/>
    <w:rsid w:val="00AA62C1"/>
    <w:rsid w:val="00AB395D"/>
    <w:rsid w:val="00AC171C"/>
    <w:rsid w:val="00AD73B7"/>
    <w:rsid w:val="00AE18E7"/>
    <w:rsid w:val="00AF03BC"/>
    <w:rsid w:val="00AF2B5E"/>
    <w:rsid w:val="00AF31CE"/>
    <w:rsid w:val="00B27DCB"/>
    <w:rsid w:val="00B37C5A"/>
    <w:rsid w:val="00B415E7"/>
    <w:rsid w:val="00B525B9"/>
    <w:rsid w:val="00B54DAD"/>
    <w:rsid w:val="00B83EC9"/>
    <w:rsid w:val="00B910DE"/>
    <w:rsid w:val="00BA11BA"/>
    <w:rsid w:val="00BB02C5"/>
    <w:rsid w:val="00BE0F5C"/>
    <w:rsid w:val="00BE15E1"/>
    <w:rsid w:val="00C051FB"/>
    <w:rsid w:val="00C11135"/>
    <w:rsid w:val="00C12CAD"/>
    <w:rsid w:val="00C13034"/>
    <w:rsid w:val="00C20C55"/>
    <w:rsid w:val="00C42815"/>
    <w:rsid w:val="00C51E3D"/>
    <w:rsid w:val="00C532AA"/>
    <w:rsid w:val="00C541DB"/>
    <w:rsid w:val="00C5473A"/>
    <w:rsid w:val="00C645FE"/>
    <w:rsid w:val="00C666D9"/>
    <w:rsid w:val="00C77F77"/>
    <w:rsid w:val="00C902B4"/>
    <w:rsid w:val="00CC43F9"/>
    <w:rsid w:val="00CD1C03"/>
    <w:rsid w:val="00CD5DA6"/>
    <w:rsid w:val="00CD7354"/>
    <w:rsid w:val="00CE0CAA"/>
    <w:rsid w:val="00CE4219"/>
    <w:rsid w:val="00D20C61"/>
    <w:rsid w:val="00D331E1"/>
    <w:rsid w:val="00D36CBD"/>
    <w:rsid w:val="00D46310"/>
    <w:rsid w:val="00D51E41"/>
    <w:rsid w:val="00D53A19"/>
    <w:rsid w:val="00D63E82"/>
    <w:rsid w:val="00D6476F"/>
    <w:rsid w:val="00D65173"/>
    <w:rsid w:val="00D6534E"/>
    <w:rsid w:val="00D74858"/>
    <w:rsid w:val="00DA3150"/>
    <w:rsid w:val="00DA60A6"/>
    <w:rsid w:val="00DB4589"/>
    <w:rsid w:val="00DC0753"/>
    <w:rsid w:val="00DC7BD5"/>
    <w:rsid w:val="00DC7E1A"/>
    <w:rsid w:val="00DD4C2D"/>
    <w:rsid w:val="00DD76A6"/>
    <w:rsid w:val="00DF043D"/>
    <w:rsid w:val="00E028C5"/>
    <w:rsid w:val="00E05E84"/>
    <w:rsid w:val="00E25041"/>
    <w:rsid w:val="00E33EE5"/>
    <w:rsid w:val="00E404CF"/>
    <w:rsid w:val="00E43A58"/>
    <w:rsid w:val="00E44BBE"/>
    <w:rsid w:val="00E56E95"/>
    <w:rsid w:val="00E61FB1"/>
    <w:rsid w:val="00EB5A1D"/>
    <w:rsid w:val="00ED3007"/>
    <w:rsid w:val="00F20770"/>
    <w:rsid w:val="00F26249"/>
    <w:rsid w:val="00F34AA9"/>
    <w:rsid w:val="00F36F76"/>
    <w:rsid w:val="00F375A1"/>
    <w:rsid w:val="00F4444A"/>
    <w:rsid w:val="00F47529"/>
    <w:rsid w:val="00F67F51"/>
    <w:rsid w:val="00F811EC"/>
    <w:rsid w:val="00F82B1C"/>
    <w:rsid w:val="00F865F0"/>
    <w:rsid w:val="00F94AB2"/>
    <w:rsid w:val="00FA73C3"/>
    <w:rsid w:val="00FB2F72"/>
    <w:rsid w:val="00FC2E8A"/>
    <w:rsid w:val="00FC60CB"/>
    <w:rsid w:val="00FD3A43"/>
    <w:rsid w:val="00FF6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1179DD-F12D-49AA-B104-06423EFC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B6C"/>
    <w:pPr>
      <w:spacing w:line="260" w:lineRule="atLeast"/>
    </w:pPr>
    <w:rPr>
      <w:rFonts w:asciiTheme="minorHAnsi" w:hAnsiTheme="minorHAnsi"/>
      <w:sz w:val="19"/>
    </w:rPr>
  </w:style>
  <w:style w:type="paragraph" w:styleId="Kop1">
    <w:name w:val="heading 1"/>
    <w:basedOn w:val="Standaard"/>
    <w:next w:val="Standaard"/>
    <w:link w:val="Kop1Char"/>
    <w:uiPriority w:val="9"/>
    <w:qFormat/>
    <w:rsid w:val="00DD76A6"/>
    <w:pPr>
      <w:keepNext/>
      <w:keepLines/>
      <w:spacing w:before="390" w:line="390" w:lineRule="atLeast"/>
      <w:outlineLvl w:val="0"/>
    </w:pPr>
    <w:rPr>
      <w:rFonts w:asciiTheme="majorHAnsi" w:eastAsiaTheme="majorEastAsia" w:hAnsiTheme="majorHAnsi" w:cstheme="majorBidi"/>
      <w:bCs/>
      <w:color w:val="000000" w:themeColor="text1"/>
      <w:sz w:val="30"/>
      <w:szCs w:val="28"/>
    </w:rPr>
  </w:style>
  <w:style w:type="paragraph" w:styleId="Kop2">
    <w:name w:val="heading 2"/>
    <w:basedOn w:val="Standaard"/>
    <w:next w:val="Standaard"/>
    <w:link w:val="Kop2Char"/>
    <w:uiPriority w:val="9"/>
    <w:unhideWhenUsed/>
    <w:qFormat/>
    <w:rsid w:val="00253B6C"/>
    <w:pPr>
      <w:keepNext/>
      <w:keepLines/>
      <w:spacing w:before="260"/>
      <w:outlineLvl w:val="1"/>
    </w:pPr>
    <w:rPr>
      <w:rFonts w:asciiTheme="majorHAnsi" w:eastAsiaTheme="majorEastAsia" w:hAnsiTheme="majorHAnsi" w:cstheme="majorBidi"/>
      <w:b/>
      <w:bCs/>
      <w:color w:val="000000" w:themeColor="text1"/>
      <w:sz w:val="22"/>
      <w:szCs w:val="26"/>
    </w:rPr>
  </w:style>
  <w:style w:type="paragraph" w:styleId="Kop3">
    <w:name w:val="heading 3"/>
    <w:basedOn w:val="Standaard"/>
    <w:next w:val="Standaard"/>
    <w:link w:val="Kop3Char"/>
    <w:uiPriority w:val="9"/>
    <w:semiHidden/>
    <w:unhideWhenUsed/>
    <w:qFormat/>
    <w:rsid w:val="00253B6C"/>
    <w:pPr>
      <w:keepNext/>
      <w:keepLines/>
      <w:spacing w:before="260"/>
      <w:outlineLvl w:val="2"/>
    </w:pPr>
    <w:rPr>
      <w:rFonts w:asciiTheme="majorHAnsi" w:eastAsiaTheme="majorEastAsia" w:hAnsiTheme="majorHAnsi" w:cstheme="majorBidi"/>
      <w:b/>
      <w:bCs/>
      <w:color w:val="000000" w:themeColor="text2"/>
    </w:rPr>
  </w:style>
  <w:style w:type="paragraph" w:styleId="Kop4">
    <w:name w:val="heading 4"/>
    <w:basedOn w:val="Standaard"/>
    <w:next w:val="Standaard"/>
    <w:link w:val="Kop4Char"/>
    <w:uiPriority w:val="9"/>
    <w:semiHidden/>
    <w:unhideWhenUsed/>
    <w:qFormat/>
    <w:rsid w:val="00941E14"/>
    <w:pPr>
      <w:keepNext/>
      <w:keepLines/>
      <w:spacing w:before="26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rsid w:val="00941E14"/>
    <w:pPr>
      <w:keepNext/>
      <w:keepLines/>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semiHidden/>
    <w:unhideWhenUsed/>
    <w:rsid w:val="00941E14"/>
    <w:pPr>
      <w:keepNext/>
      <w:keepLines/>
      <w:spacing w:before="40"/>
      <w:outlineLvl w:val="5"/>
    </w:pPr>
    <w:rPr>
      <w:rFonts w:asciiTheme="majorHAnsi" w:eastAsiaTheme="majorEastAsia" w:hAnsiTheme="majorHAnsi" w:cstheme="majorBidi"/>
      <w:color w:val="000000" w:themeColor="text1"/>
    </w:rPr>
  </w:style>
  <w:style w:type="paragraph" w:styleId="Kop7">
    <w:name w:val="heading 7"/>
    <w:basedOn w:val="Standaard"/>
    <w:next w:val="Standaard"/>
    <w:link w:val="Kop7Char"/>
    <w:uiPriority w:val="9"/>
    <w:semiHidden/>
    <w:unhideWhenUsed/>
    <w:rsid w:val="00941E14"/>
    <w:pPr>
      <w:keepNext/>
      <w:keepLines/>
      <w:spacing w:before="40"/>
      <w:outlineLvl w:val="6"/>
    </w:pPr>
    <w:rPr>
      <w:rFonts w:asciiTheme="majorHAnsi" w:eastAsiaTheme="majorEastAsia" w:hAnsiTheme="majorHAnsi" w:cstheme="majorBidi"/>
      <w:i/>
      <w:iCs/>
      <w:color w:val="000000" w:themeColor="text1"/>
    </w:rPr>
  </w:style>
  <w:style w:type="paragraph" w:styleId="Kop8">
    <w:name w:val="heading 8"/>
    <w:basedOn w:val="Standaard"/>
    <w:next w:val="Standaard"/>
    <w:link w:val="Kop8Char"/>
    <w:uiPriority w:val="9"/>
    <w:semiHidden/>
    <w:unhideWhenUsed/>
    <w:rsid w:val="00A367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rsid w:val="00A367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HDienstcode">
    <w:name w:val="_DH_Dienstcode"/>
    <w:basedOn w:val="DHInleiding"/>
    <w:rsid w:val="0035487E"/>
    <w:pPr>
      <w:spacing w:line="220" w:lineRule="atLeast"/>
    </w:pPr>
    <w:rPr>
      <w:rFonts w:asciiTheme="majorHAnsi" w:hAnsiTheme="majorHAnsi"/>
      <w:sz w:val="12"/>
    </w:rPr>
  </w:style>
  <w:style w:type="character" w:customStyle="1" w:styleId="Kop1Char">
    <w:name w:val="Kop 1 Char"/>
    <w:basedOn w:val="Standaardalinea-lettertype"/>
    <w:link w:val="Kop1"/>
    <w:uiPriority w:val="9"/>
    <w:rsid w:val="00DD76A6"/>
    <w:rPr>
      <w:rFonts w:asciiTheme="majorHAnsi" w:eastAsiaTheme="majorEastAsia" w:hAnsiTheme="majorHAnsi" w:cstheme="majorBidi"/>
      <w:bCs/>
      <w:color w:val="000000" w:themeColor="text1"/>
      <w:sz w:val="30"/>
      <w:szCs w:val="28"/>
    </w:rPr>
  </w:style>
  <w:style w:type="character" w:customStyle="1" w:styleId="Kop2Char">
    <w:name w:val="Kop 2 Char"/>
    <w:basedOn w:val="Standaardalinea-lettertype"/>
    <w:link w:val="Kop2"/>
    <w:uiPriority w:val="9"/>
    <w:rsid w:val="00253B6C"/>
    <w:rPr>
      <w:rFonts w:asciiTheme="majorHAnsi" w:eastAsiaTheme="majorEastAsia" w:hAnsiTheme="majorHAnsi" w:cstheme="majorBidi"/>
      <w:b/>
      <w:bCs/>
      <w:color w:val="000000" w:themeColor="text1"/>
      <w:sz w:val="22"/>
      <w:szCs w:val="26"/>
    </w:rPr>
  </w:style>
  <w:style w:type="character" w:customStyle="1" w:styleId="Kop3Char">
    <w:name w:val="Kop 3 Char"/>
    <w:basedOn w:val="Standaardalinea-lettertype"/>
    <w:link w:val="Kop3"/>
    <w:uiPriority w:val="9"/>
    <w:semiHidden/>
    <w:rsid w:val="00253B6C"/>
    <w:rPr>
      <w:rFonts w:asciiTheme="majorHAnsi" w:eastAsiaTheme="majorEastAsia" w:hAnsiTheme="majorHAnsi" w:cstheme="majorBidi"/>
      <w:b/>
      <w:bCs/>
      <w:color w:val="000000" w:themeColor="text2"/>
      <w:sz w:val="19"/>
    </w:rPr>
  </w:style>
  <w:style w:type="paragraph" w:styleId="Bijschrift">
    <w:name w:val="caption"/>
    <w:basedOn w:val="Standaard"/>
    <w:next w:val="Standaard"/>
    <w:uiPriority w:val="35"/>
    <w:unhideWhenUsed/>
    <w:rsid w:val="00253B6C"/>
    <w:rPr>
      <w:rFonts w:asciiTheme="majorHAnsi" w:hAnsiTheme="majorHAnsi"/>
      <w:b/>
      <w:bCs/>
      <w:color w:val="000000" w:themeColor="text1"/>
      <w:sz w:val="14"/>
      <w:szCs w:val="18"/>
    </w:rPr>
  </w:style>
  <w:style w:type="paragraph" w:styleId="Voetnoottekst">
    <w:name w:val="footnote text"/>
    <w:basedOn w:val="Standaard"/>
    <w:link w:val="VoetnoottekstChar"/>
    <w:unhideWhenUsed/>
    <w:rsid w:val="00253B6C"/>
    <w:rPr>
      <w:rFonts w:asciiTheme="majorHAnsi" w:hAnsiTheme="majorHAnsi"/>
      <w:sz w:val="14"/>
    </w:rPr>
  </w:style>
  <w:style w:type="character" w:customStyle="1" w:styleId="VoetnoottekstChar">
    <w:name w:val="Voetnoottekst Char"/>
    <w:basedOn w:val="Standaardalinea-lettertype"/>
    <w:link w:val="Voetnoottekst"/>
    <w:uiPriority w:val="99"/>
    <w:rsid w:val="00253B6C"/>
    <w:rPr>
      <w:rFonts w:asciiTheme="majorHAnsi" w:hAnsiTheme="majorHAnsi"/>
      <w:sz w:val="14"/>
    </w:rPr>
  </w:style>
  <w:style w:type="paragraph" w:styleId="Eindnoottekst">
    <w:name w:val="endnote text"/>
    <w:basedOn w:val="Standaard"/>
    <w:link w:val="EindnoottekstChar"/>
    <w:uiPriority w:val="99"/>
    <w:semiHidden/>
    <w:unhideWhenUsed/>
    <w:rsid w:val="00253B6C"/>
    <w:rPr>
      <w:rFonts w:asciiTheme="majorHAnsi" w:hAnsiTheme="majorHAnsi"/>
      <w:sz w:val="14"/>
    </w:rPr>
  </w:style>
  <w:style w:type="character" w:customStyle="1" w:styleId="EindnoottekstChar">
    <w:name w:val="Eindnoottekst Char"/>
    <w:basedOn w:val="Standaardalinea-lettertype"/>
    <w:link w:val="Eindnoottekst"/>
    <w:uiPriority w:val="99"/>
    <w:semiHidden/>
    <w:rsid w:val="00253B6C"/>
    <w:rPr>
      <w:rFonts w:asciiTheme="majorHAnsi" w:hAnsiTheme="majorHAnsi"/>
      <w:sz w:val="14"/>
    </w:rPr>
  </w:style>
  <w:style w:type="paragraph" w:styleId="Kopvaninhoudsopgave">
    <w:name w:val="TOC Heading"/>
    <w:basedOn w:val="Kop1"/>
    <w:next w:val="Standaard"/>
    <w:uiPriority w:val="39"/>
    <w:semiHidden/>
    <w:unhideWhenUsed/>
    <w:rsid w:val="00253B6C"/>
    <w:pPr>
      <w:spacing w:before="480" w:line="260" w:lineRule="atLeast"/>
      <w:outlineLvl w:val="9"/>
    </w:pPr>
    <w:rPr>
      <w:sz w:val="28"/>
    </w:rPr>
  </w:style>
  <w:style w:type="character" w:customStyle="1" w:styleId="Kop4Char">
    <w:name w:val="Kop 4 Char"/>
    <w:basedOn w:val="Standaardalinea-lettertype"/>
    <w:link w:val="Kop4"/>
    <w:uiPriority w:val="9"/>
    <w:semiHidden/>
    <w:rsid w:val="00941E14"/>
    <w:rPr>
      <w:rFonts w:asciiTheme="majorHAnsi" w:eastAsiaTheme="majorEastAsia" w:hAnsiTheme="majorHAnsi" w:cstheme="majorBidi"/>
      <w:b/>
      <w:bCs/>
      <w:i/>
      <w:iCs/>
      <w:sz w:val="18"/>
    </w:rPr>
  </w:style>
  <w:style w:type="paragraph" w:customStyle="1" w:styleId="DHTitel">
    <w:name w:val="_DH_Titel"/>
    <w:basedOn w:val="Standaard"/>
    <w:next w:val="Standaard"/>
    <w:rsid w:val="00253B6C"/>
    <w:pPr>
      <w:spacing w:line="920" w:lineRule="atLeast"/>
    </w:pPr>
    <w:rPr>
      <w:rFonts w:asciiTheme="majorHAnsi" w:hAnsiTheme="majorHAnsi"/>
      <w:sz w:val="72"/>
    </w:rPr>
  </w:style>
  <w:style w:type="paragraph" w:customStyle="1" w:styleId="DHSubtitel">
    <w:name w:val="_DH_Subtitel"/>
    <w:basedOn w:val="DHTitel"/>
    <w:rsid w:val="00253B6C"/>
    <w:pPr>
      <w:spacing w:line="600" w:lineRule="atLeast"/>
    </w:pPr>
    <w:rPr>
      <w:sz w:val="40"/>
    </w:rPr>
  </w:style>
  <w:style w:type="paragraph" w:customStyle="1" w:styleId="DHTussenkop">
    <w:name w:val="_DH_Tussenkop"/>
    <w:basedOn w:val="Standaard"/>
    <w:next w:val="Standaard"/>
    <w:qFormat/>
    <w:rsid w:val="00253B6C"/>
    <w:rPr>
      <w:rFonts w:asciiTheme="majorHAnsi" w:hAnsiTheme="majorHAnsi"/>
      <w:b/>
      <w:sz w:val="16"/>
    </w:rPr>
  </w:style>
  <w:style w:type="paragraph" w:customStyle="1" w:styleId="DHInleiding">
    <w:name w:val="_DH_Inleiding"/>
    <w:basedOn w:val="Standaard"/>
    <w:next w:val="Standaard"/>
    <w:qFormat/>
    <w:rsid w:val="00253B6C"/>
    <w:rPr>
      <w:sz w:val="22"/>
    </w:rPr>
  </w:style>
  <w:style w:type="paragraph" w:customStyle="1" w:styleId="DHBrieftype">
    <w:name w:val="_DH_Brieftype"/>
    <w:rsid w:val="0035487E"/>
    <w:pPr>
      <w:spacing w:line="220" w:lineRule="atLeast"/>
    </w:pPr>
    <w:rPr>
      <w:rFonts w:asciiTheme="majorHAnsi" w:hAnsiTheme="majorHAnsi"/>
      <w:b/>
      <w:caps/>
      <w:sz w:val="14"/>
    </w:rPr>
  </w:style>
  <w:style w:type="paragraph" w:customStyle="1" w:styleId="DHRandinfoKop">
    <w:name w:val="_DH_RandinfoKop"/>
    <w:rsid w:val="0035487E"/>
    <w:pPr>
      <w:spacing w:line="220" w:lineRule="atLeast"/>
    </w:pPr>
    <w:rPr>
      <w:rFonts w:asciiTheme="majorHAnsi" w:hAnsiTheme="majorHAnsi"/>
      <w:b/>
      <w:sz w:val="14"/>
    </w:rPr>
  </w:style>
  <w:style w:type="paragraph" w:customStyle="1" w:styleId="DHRandinfoSubkop">
    <w:name w:val="_DH_RandinfoSubkop"/>
    <w:basedOn w:val="DHRandinfoKop"/>
    <w:rsid w:val="0035487E"/>
    <w:rPr>
      <w:b w:val="0"/>
    </w:rPr>
  </w:style>
  <w:style w:type="paragraph" w:customStyle="1" w:styleId="DHRandInfoInvultekst">
    <w:name w:val="_DH_RandInfoInvultekst"/>
    <w:basedOn w:val="DHRandinfoSubkop"/>
    <w:rsid w:val="003046ED"/>
    <w:rPr>
      <w:rFonts w:asciiTheme="minorHAnsi" w:hAnsiTheme="minorHAnsi"/>
      <w:sz w:val="16"/>
    </w:rPr>
  </w:style>
  <w:style w:type="character" w:customStyle="1" w:styleId="DHPaginaCijfer">
    <w:name w:val="_DH_PaginaCijfer"/>
    <w:basedOn w:val="Standaardalinea-lettertype"/>
    <w:uiPriority w:val="1"/>
    <w:rsid w:val="0035487E"/>
    <w:rPr>
      <w:rFonts w:asciiTheme="minorHAnsi" w:hAnsiTheme="minorHAnsi"/>
      <w:sz w:val="16"/>
    </w:rPr>
  </w:style>
  <w:style w:type="paragraph" w:customStyle="1" w:styleId="DHRetouradres">
    <w:name w:val="_DH_Retouradres"/>
    <w:basedOn w:val="Standaard"/>
    <w:next w:val="Standaard"/>
    <w:rsid w:val="0035487E"/>
    <w:pPr>
      <w:spacing w:line="220" w:lineRule="atLeast"/>
    </w:pPr>
    <w:rPr>
      <w:rFonts w:asciiTheme="majorHAnsi" w:hAnsiTheme="majorHAnsi"/>
      <w:sz w:val="14"/>
    </w:rPr>
  </w:style>
  <w:style w:type="paragraph" w:styleId="Koptekst">
    <w:name w:val="header"/>
    <w:basedOn w:val="Standaard"/>
    <w:link w:val="KoptekstChar"/>
    <w:uiPriority w:val="99"/>
    <w:unhideWhenUsed/>
    <w:rsid w:val="004C03F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3F0"/>
    <w:rPr>
      <w:rFonts w:asciiTheme="minorHAnsi" w:hAnsiTheme="minorHAnsi"/>
      <w:sz w:val="18"/>
    </w:rPr>
  </w:style>
  <w:style w:type="paragraph" w:styleId="Voettekst">
    <w:name w:val="footer"/>
    <w:basedOn w:val="Standaard"/>
    <w:link w:val="VoettekstChar"/>
    <w:uiPriority w:val="99"/>
    <w:unhideWhenUsed/>
    <w:rsid w:val="004C03F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3F0"/>
    <w:rPr>
      <w:rFonts w:asciiTheme="minorHAnsi" w:hAnsiTheme="minorHAnsi"/>
      <w:sz w:val="18"/>
    </w:rPr>
  </w:style>
  <w:style w:type="paragraph" w:styleId="Ballontekst">
    <w:name w:val="Balloon Text"/>
    <w:basedOn w:val="Standaard"/>
    <w:link w:val="BallontekstChar"/>
    <w:uiPriority w:val="99"/>
    <w:semiHidden/>
    <w:unhideWhenUsed/>
    <w:rsid w:val="004C03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3F0"/>
    <w:rPr>
      <w:rFonts w:ascii="Tahoma" w:hAnsi="Tahoma" w:cs="Tahoma"/>
      <w:sz w:val="16"/>
      <w:szCs w:val="16"/>
    </w:rPr>
  </w:style>
  <w:style w:type="paragraph" w:customStyle="1" w:styleId="DHDocumentnaam">
    <w:name w:val="_DH_Documentnaam"/>
    <w:basedOn w:val="Standaard"/>
    <w:rsid w:val="00D6476F"/>
    <w:rPr>
      <w:rFonts w:asciiTheme="majorHAnsi" w:hAnsiTheme="majorHAnsi" w:cstheme="majorHAnsi"/>
      <w:sz w:val="30"/>
      <w:szCs w:val="30"/>
    </w:rPr>
  </w:style>
  <w:style w:type="table" w:styleId="Tabelraster">
    <w:name w:val="Table Grid"/>
    <w:basedOn w:val="Standaardtabel"/>
    <w:rsid w:val="00D6476F"/>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semiHidden/>
    <w:rsid w:val="00D53A19"/>
    <w:rPr>
      <w:vertAlign w:val="superscript"/>
    </w:rPr>
  </w:style>
  <w:style w:type="character" w:customStyle="1" w:styleId="Kop5Char">
    <w:name w:val="Kop 5 Char"/>
    <w:basedOn w:val="Standaardalinea-lettertype"/>
    <w:link w:val="Kop5"/>
    <w:uiPriority w:val="9"/>
    <w:semiHidden/>
    <w:rsid w:val="00941E14"/>
    <w:rPr>
      <w:rFonts w:asciiTheme="majorHAnsi" w:eastAsiaTheme="majorEastAsia" w:hAnsiTheme="majorHAnsi" w:cstheme="majorBidi"/>
      <w:color w:val="000000" w:themeColor="text1"/>
      <w:sz w:val="18"/>
    </w:rPr>
  </w:style>
  <w:style w:type="character" w:styleId="Tekstvantijdelijkeaanduiding">
    <w:name w:val="Placeholder Text"/>
    <w:basedOn w:val="Standaardalinea-lettertype"/>
    <w:uiPriority w:val="99"/>
    <w:semiHidden/>
    <w:rsid w:val="00E61FB1"/>
    <w:rPr>
      <w:color w:val="0070C0"/>
    </w:rPr>
  </w:style>
  <w:style w:type="character" w:customStyle="1" w:styleId="Kop7Char">
    <w:name w:val="Kop 7 Char"/>
    <w:basedOn w:val="Standaardalinea-lettertype"/>
    <w:link w:val="Kop7"/>
    <w:uiPriority w:val="9"/>
    <w:semiHidden/>
    <w:rsid w:val="00941E14"/>
    <w:rPr>
      <w:rFonts w:asciiTheme="majorHAnsi" w:eastAsiaTheme="majorEastAsia" w:hAnsiTheme="majorHAnsi" w:cstheme="majorBidi"/>
      <w:i/>
      <w:iCs/>
      <w:color w:val="000000" w:themeColor="text1"/>
      <w:sz w:val="18"/>
    </w:rPr>
  </w:style>
  <w:style w:type="paragraph" w:customStyle="1" w:styleId="DHHorizontaleLijn">
    <w:name w:val="_DH_HorizontaleLijn"/>
    <w:basedOn w:val="DHDocumentnaam"/>
    <w:rsid w:val="00DA3150"/>
    <w:pPr>
      <w:pBdr>
        <w:bottom w:val="single" w:sz="2" w:space="1" w:color="000000" w:themeColor="text1"/>
      </w:pBdr>
      <w:spacing w:after="136" w:line="260" w:lineRule="exact"/>
    </w:pPr>
    <w:rPr>
      <w:sz w:val="18"/>
      <w:szCs w:val="18"/>
    </w:rPr>
  </w:style>
  <w:style w:type="character" w:customStyle="1" w:styleId="Kop6Char">
    <w:name w:val="Kop 6 Char"/>
    <w:basedOn w:val="Standaardalinea-lettertype"/>
    <w:link w:val="Kop6"/>
    <w:uiPriority w:val="9"/>
    <w:semiHidden/>
    <w:rsid w:val="00941E14"/>
    <w:rPr>
      <w:rFonts w:asciiTheme="majorHAnsi" w:eastAsiaTheme="majorEastAsia" w:hAnsiTheme="majorHAnsi" w:cstheme="majorBidi"/>
      <w:color w:val="000000" w:themeColor="text1"/>
      <w:sz w:val="18"/>
    </w:rPr>
  </w:style>
  <w:style w:type="character" w:styleId="Verwijzingopmerking">
    <w:name w:val="annotation reference"/>
    <w:basedOn w:val="Standaardalinea-lettertype"/>
    <w:uiPriority w:val="99"/>
    <w:semiHidden/>
    <w:unhideWhenUsed/>
    <w:rsid w:val="00A551CF"/>
    <w:rPr>
      <w:sz w:val="16"/>
      <w:szCs w:val="16"/>
    </w:rPr>
  </w:style>
  <w:style w:type="paragraph" w:styleId="Tekstopmerking">
    <w:name w:val="annotation text"/>
    <w:basedOn w:val="Standaard"/>
    <w:link w:val="TekstopmerkingChar"/>
    <w:uiPriority w:val="99"/>
    <w:semiHidden/>
    <w:unhideWhenUsed/>
    <w:rsid w:val="00A551CF"/>
    <w:pPr>
      <w:spacing w:line="240" w:lineRule="auto"/>
    </w:pPr>
    <w:rPr>
      <w:sz w:val="20"/>
    </w:rPr>
  </w:style>
  <w:style w:type="character" w:customStyle="1" w:styleId="TekstopmerkingChar">
    <w:name w:val="Tekst opmerking Char"/>
    <w:basedOn w:val="Standaardalinea-lettertype"/>
    <w:link w:val="Tekstopmerking"/>
    <w:uiPriority w:val="99"/>
    <w:semiHidden/>
    <w:rsid w:val="00A551CF"/>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A551CF"/>
    <w:rPr>
      <w:b/>
      <w:bCs/>
    </w:rPr>
  </w:style>
  <w:style w:type="character" w:customStyle="1" w:styleId="OnderwerpvanopmerkingChar">
    <w:name w:val="Onderwerp van opmerking Char"/>
    <w:basedOn w:val="TekstopmerkingChar"/>
    <w:link w:val="Onderwerpvanopmerking"/>
    <w:uiPriority w:val="99"/>
    <w:semiHidden/>
    <w:rsid w:val="00A551CF"/>
    <w:rPr>
      <w:rFonts w:asciiTheme="minorHAnsi" w:hAnsiTheme="minorHAnsi"/>
      <w:b/>
      <w:bCs/>
    </w:rPr>
  </w:style>
  <w:style w:type="paragraph" w:customStyle="1" w:styleId="DHGenummerd">
    <w:name w:val="_DH_Genummerd"/>
    <w:basedOn w:val="Standaard"/>
    <w:qFormat/>
    <w:rsid w:val="00F4444A"/>
    <w:pPr>
      <w:numPr>
        <w:numId w:val="13"/>
      </w:numPr>
    </w:pPr>
  </w:style>
  <w:style w:type="paragraph" w:customStyle="1" w:styleId="DHOpsomming">
    <w:name w:val="_DH_Opsomming"/>
    <w:basedOn w:val="Standaard"/>
    <w:qFormat/>
    <w:rsid w:val="00F4444A"/>
    <w:pPr>
      <w:numPr>
        <w:numId w:val="14"/>
      </w:numPr>
    </w:pPr>
  </w:style>
  <w:style w:type="paragraph" w:customStyle="1" w:styleId="DHSubGenummerd">
    <w:name w:val="_DH_SubGenummerd"/>
    <w:basedOn w:val="DHGenummerd"/>
    <w:qFormat/>
    <w:rsid w:val="00F4444A"/>
    <w:pPr>
      <w:numPr>
        <w:ilvl w:val="1"/>
      </w:numPr>
    </w:pPr>
  </w:style>
  <w:style w:type="paragraph" w:customStyle="1" w:styleId="DHSubopsomming">
    <w:name w:val="_DH_Subopsomming"/>
    <w:basedOn w:val="DHOpsomming"/>
    <w:qFormat/>
    <w:rsid w:val="00F4444A"/>
    <w:pPr>
      <w:numPr>
        <w:ilvl w:val="1"/>
      </w:numPr>
    </w:pPr>
  </w:style>
  <w:style w:type="paragraph" w:styleId="Bibliografie">
    <w:name w:val="Bibliography"/>
    <w:basedOn w:val="Standaard"/>
    <w:next w:val="Standaard"/>
    <w:uiPriority w:val="37"/>
    <w:semiHidden/>
    <w:unhideWhenUsed/>
    <w:rsid w:val="00A36788"/>
  </w:style>
  <w:style w:type="paragraph" w:styleId="Bloktekst">
    <w:name w:val="Block Text"/>
    <w:basedOn w:val="Standaard"/>
    <w:uiPriority w:val="99"/>
    <w:semiHidden/>
    <w:unhideWhenUsed/>
    <w:rsid w:val="00A36788"/>
    <w:pPr>
      <w:pBdr>
        <w:top w:val="single" w:sz="2" w:space="10" w:color="B98F16" w:themeColor="accent1"/>
        <w:left w:val="single" w:sz="2" w:space="10" w:color="B98F16" w:themeColor="accent1"/>
        <w:bottom w:val="single" w:sz="2" w:space="10" w:color="B98F16" w:themeColor="accent1"/>
        <w:right w:val="single" w:sz="2" w:space="10" w:color="B98F16" w:themeColor="accent1"/>
      </w:pBdr>
      <w:ind w:left="1152" w:right="1152"/>
    </w:pPr>
    <w:rPr>
      <w:rFonts w:eastAsiaTheme="minorEastAsia" w:cstheme="minorBidi"/>
      <w:i/>
      <w:iCs/>
      <w:color w:val="B98F16" w:themeColor="accent1"/>
    </w:rPr>
  </w:style>
  <w:style w:type="paragraph" w:styleId="Plattetekst">
    <w:name w:val="Body Text"/>
    <w:basedOn w:val="Standaard"/>
    <w:link w:val="PlattetekstChar"/>
    <w:uiPriority w:val="99"/>
    <w:semiHidden/>
    <w:unhideWhenUsed/>
    <w:rsid w:val="00A36788"/>
    <w:pPr>
      <w:spacing w:after="120"/>
    </w:pPr>
  </w:style>
  <w:style w:type="character" w:customStyle="1" w:styleId="PlattetekstChar">
    <w:name w:val="Platte tekst Char"/>
    <w:basedOn w:val="Standaardalinea-lettertype"/>
    <w:link w:val="Plattetekst"/>
    <w:uiPriority w:val="99"/>
    <w:semiHidden/>
    <w:rsid w:val="00A36788"/>
    <w:rPr>
      <w:rFonts w:asciiTheme="minorHAnsi" w:hAnsiTheme="minorHAnsi"/>
      <w:sz w:val="18"/>
    </w:rPr>
  </w:style>
  <w:style w:type="paragraph" w:styleId="Plattetekst2">
    <w:name w:val="Body Text 2"/>
    <w:basedOn w:val="Standaard"/>
    <w:link w:val="Plattetekst2Char"/>
    <w:uiPriority w:val="99"/>
    <w:semiHidden/>
    <w:unhideWhenUsed/>
    <w:rsid w:val="00A36788"/>
    <w:pPr>
      <w:spacing w:after="120" w:line="480" w:lineRule="auto"/>
    </w:pPr>
  </w:style>
  <w:style w:type="character" w:customStyle="1" w:styleId="Plattetekst2Char">
    <w:name w:val="Platte tekst 2 Char"/>
    <w:basedOn w:val="Standaardalinea-lettertype"/>
    <w:link w:val="Plattetekst2"/>
    <w:uiPriority w:val="99"/>
    <w:semiHidden/>
    <w:rsid w:val="00A36788"/>
    <w:rPr>
      <w:rFonts w:asciiTheme="minorHAnsi" w:hAnsiTheme="minorHAnsi"/>
      <w:sz w:val="18"/>
    </w:rPr>
  </w:style>
  <w:style w:type="paragraph" w:styleId="Plattetekst3">
    <w:name w:val="Body Text 3"/>
    <w:basedOn w:val="Standaard"/>
    <w:link w:val="Plattetekst3Char"/>
    <w:uiPriority w:val="99"/>
    <w:semiHidden/>
    <w:unhideWhenUsed/>
    <w:rsid w:val="00A36788"/>
    <w:pPr>
      <w:spacing w:after="120"/>
    </w:pPr>
    <w:rPr>
      <w:sz w:val="16"/>
      <w:szCs w:val="16"/>
    </w:rPr>
  </w:style>
  <w:style w:type="character" w:customStyle="1" w:styleId="Plattetekst3Char">
    <w:name w:val="Platte tekst 3 Char"/>
    <w:basedOn w:val="Standaardalinea-lettertype"/>
    <w:link w:val="Plattetekst3"/>
    <w:uiPriority w:val="99"/>
    <w:semiHidden/>
    <w:rsid w:val="00A36788"/>
    <w:rPr>
      <w:rFonts w:asciiTheme="minorHAnsi" w:hAnsiTheme="minorHAnsi"/>
      <w:sz w:val="16"/>
      <w:szCs w:val="16"/>
    </w:rPr>
  </w:style>
  <w:style w:type="paragraph" w:styleId="Platteteksteersteinspringing">
    <w:name w:val="Body Text First Indent"/>
    <w:basedOn w:val="Plattetekst"/>
    <w:link w:val="PlatteteksteersteinspringingChar"/>
    <w:uiPriority w:val="99"/>
    <w:semiHidden/>
    <w:unhideWhenUsed/>
    <w:rsid w:val="00A36788"/>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A36788"/>
    <w:rPr>
      <w:rFonts w:asciiTheme="minorHAnsi" w:hAnsiTheme="minorHAnsi"/>
      <w:sz w:val="18"/>
    </w:rPr>
  </w:style>
  <w:style w:type="paragraph" w:styleId="Plattetekstinspringen">
    <w:name w:val="Body Text Indent"/>
    <w:basedOn w:val="Standaard"/>
    <w:link w:val="PlattetekstinspringenChar"/>
    <w:uiPriority w:val="99"/>
    <w:semiHidden/>
    <w:unhideWhenUsed/>
    <w:rsid w:val="00A36788"/>
    <w:pPr>
      <w:spacing w:after="120"/>
      <w:ind w:left="283"/>
    </w:pPr>
  </w:style>
  <w:style w:type="character" w:customStyle="1" w:styleId="PlattetekstinspringenChar">
    <w:name w:val="Platte tekst inspringen Char"/>
    <w:basedOn w:val="Standaardalinea-lettertype"/>
    <w:link w:val="Plattetekstinspringen"/>
    <w:uiPriority w:val="99"/>
    <w:semiHidden/>
    <w:rsid w:val="00A36788"/>
    <w:rPr>
      <w:rFonts w:asciiTheme="minorHAnsi" w:hAnsiTheme="minorHAnsi"/>
      <w:sz w:val="18"/>
    </w:rPr>
  </w:style>
  <w:style w:type="paragraph" w:styleId="Platteteksteersteinspringing2">
    <w:name w:val="Body Text First Indent 2"/>
    <w:basedOn w:val="Plattetekstinspringen"/>
    <w:link w:val="Platteteksteersteinspringing2Char"/>
    <w:uiPriority w:val="99"/>
    <w:semiHidden/>
    <w:unhideWhenUsed/>
    <w:rsid w:val="00A36788"/>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36788"/>
    <w:rPr>
      <w:rFonts w:asciiTheme="minorHAnsi" w:hAnsiTheme="minorHAnsi"/>
      <w:sz w:val="18"/>
    </w:rPr>
  </w:style>
  <w:style w:type="paragraph" w:styleId="Plattetekstinspringen2">
    <w:name w:val="Body Text Indent 2"/>
    <w:basedOn w:val="Standaard"/>
    <w:link w:val="Plattetekstinspringen2Char"/>
    <w:uiPriority w:val="99"/>
    <w:semiHidden/>
    <w:unhideWhenUsed/>
    <w:rsid w:val="00A3678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36788"/>
    <w:rPr>
      <w:rFonts w:asciiTheme="minorHAnsi" w:hAnsiTheme="minorHAnsi"/>
      <w:sz w:val="18"/>
    </w:rPr>
  </w:style>
  <w:style w:type="paragraph" w:styleId="Plattetekstinspringen3">
    <w:name w:val="Body Text Indent 3"/>
    <w:basedOn w:val="Standaard"/>
    <w:link w:val="Plattetekstinspringen3Char"/>
    <w:uiPriority w:val="99"/>
    <w:semiHidden/>
    <w:unhideWhenUsed/>
    <w:rsid w:val="00A3678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36788"/>
    <w:rPr>
      <w:rFonts w:asciiTheme="minorHAnsi" w:hAnsiTheme="minorHAnsi"/>
      <w:sz w:val="16"/>
      <w:szCs w:val="16"/>
    </w:rPr>
  </w:style>
  <w:style w:type="character" w:styleId="Titelvanboek">
    <w:name w:val="Book Title"/>
    <w:basedOn w:val="Standaardalinea-lettertype"/>
    <w:uiPriority w:val="33"/>
    <w:rsid w:val="00A36788"/>
    <w:rPr>
      <w:b/>
      <w:bCs/>
      <w:i/>
      <w:iCs/>
      <w:spacing w:val="5"/>
    </w:rPr>
  </w:style>
  <w:style w:type="paragraph" w:styleId="Afsluiting">
    <w:name w:val="Closing"/>
    <w:basedOn w:val="Standaard"/>
    <w:link w:val="AfsluitingChar"/>
    <w:uiPriority w:val="99"/>
    <w:semiHidden/>
    <w:unhideWhenUsed/>
    <w:rsid w:val="00A36788"/>
    <w:pPr>
      <w:spacing w:line="240" w:lineRule="auto"/>
      <w:ind w:left="4252"/>
    </w:pPr>
  </w:style>
  <w:style w:type="character" w:customStyle="1" w:styleId="AfsluitingChar">
    <w:name w:val="Afsluiting Char"/>
    <w:basedOn w:val="Standaardalinea-lettertype"/>
    <w:link w:val="Afsluiting"/>
    <w:uiPriority w:val="99"/>
    <w:semiHidden/>
    <w:rsid w:val="00A36788"/>
    <w:rPr>
      <w:rFonts w:asciiTheme="minorHAnsi" w:hAnsiTheme="minorHAnsi"/>
      <w:sz w:val="18"/>
    </w:rPr>
  </w:style>
  <w:style w:type="paragraph" w:styleId="Datum">
    <w:name w:val="Date"/>
    <w:basedOn w:val="Standaard"/>
    <w:next w:val="Standaard"/>
    <w:link w:val="DatumChar"/>
    <w:uiPriority w:val="99"/>
    <w:semiHidden/>
    <w:unhideWhenUsed/>
    <w:rsid w:val="00A36788"/>
  </w:style>
  <w:style w:type="character" w:customStyle="1" w:styleId="DatumChar">
    <w:name w:val="Datum Char"/>
    <w:basedOn w:val="Standaardalinea-lettertype"/>
    <w:link w:val="Datum"/>
    <w:uiPriority w:val="99"/>
    <w:semiHidden/>
    <w:rsid w:val="00A36788"/>
    <w:rPr>
      <w:rFonts w:asciiTheme="minorHAnsi" w:hAnsiTheme="minorHAnsi"/>
      <w:sz w:val="18"/>
    </w:rPr>
  </w:style>
  <w:style w:type="paragraph" w:styleId="Documentstructuur">
    <w:name w:val="Document Map"/>
    <w:basedOn w:val="Standaard"/>
    <w:link w:val="DocumentstructuurChar"/>
    <w:uiPriority w:val="99"/>
    <w:semiHidden/>
    <w:unhideWhenUsed/>
    <w:rsid w:val="00A36788"/>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36788"/>
    <w:rPr>
      <w:rFonts w:ascii="Segoe UI" w:hAnsi="Segoe UI" w:cs="Segoe UI"/>
      <w:sz w:val="16"/>
      <w:szCs w:val="16"/>
    </w:rPr>
  </w:style>
  <w:style w:type="paragraph" w:styleId="E-mailhandtekening">
    <w:name w:val="E-mail Signature"/>
    <w:basedOn w:val="Standaard"/>
    <w:link w:val="E-mailhandtekeningChar"/>
    <w:uiPriority w:val="99"/>
    <w:semiHidden/>
    <w:unhideWhenUsed/>
    <w:rsid w:val="00A36788"/>
    <w:pPr>
      <w:spacing w:line="240" w:lineRule="auto"/>
    </w:pPr>
  </w:style>
  <w:style w:type="character" w:customStyle="1" w:styleId="E-mailhandtekeningChar">
    <w:name w:val="E-mailhandtekening Char"/>
    <w:basedOn w:val="Standaardalinea-lettertype"/>
    <w:link w:val="E-mailhandtekening"/>
    <w:uiPriority w:val="99"/>
    <w:semiHidden/>
    <w:rsid w:val="00A36788"/>
    <w:rPr>
      <w:rFonts w:asciiTheme="minorHAnsi" w:hAnsiTheme="minorHAnsi"/>
      <w:sz w:val="18"/>
    </w:rPr>
  </w:style>
  <w:style w:type="character" w:styleId="Nadruk">
    <w:name w:val="Emphasis"/>
    <w:basedOn w:val="Standaardalinea-lettertype"/>
    <w:uiPriority w:val="20"/>
    <w:rsid w:val="00A36788"/>
    <w:rPr>
      <w:i/>
      <w:iCs/>
    </w:rPr>
  </w:style>
  <w:style w:type="character" w:styleId="Eindnootmarkering">
    <w:name w:val="endnote reference"/>
    <w:basedOn w:val="Standaardalinea-lettertype"/>
    <w:uiPriority w:val="99"/>
    <w:semiHidden/>
    <w:unhideWhenUsed/>
    <w:rsid w:val="00A36788"/>
    <w:rPr>
      <w:vertAlign w:val="superscript"/>
    </w:rPr>
  </w:style>
  <w:style w:type="paragraph" w:styleId="Adresenvelop">
    <w:name w:val="envelope address"/>
    <w:basedOn w:val="Standaard"/>
    <w:uiPriority w:val="99"/>
    <w:semiHidden/>
    <w:unhideWhenUsed/>
    <w:rsid w:val="00A3678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A36788"/>
    <w:pPr>
      <w:spacing w:line="240" w:lineRule="auto"/>
    </w:pPr>
    <w:rPr>
      <w:rFonts w:asciiTheme="majorHAnsi" w:eastAsiaTheme="majorEastAsia" w:hAnsiTheme="majorHAnsi" w:cstheme="majorBidi"/>
      <w:sz w:val="20"/>
    </w:rPr>
  </w:style>
  <w:style w:type="character" w:styleId="GevolgdeHyperlink">
    <w:name w:val="FollowedHyperlink"/>
    <w:basedOn w:val="Standaardalinea-lettertype"/>
    <w:uiPriority w:val="99"/>
    <w:semiHidden/>
    <w:unhideWhenUsed/>
    <w:rsid w:val="00A36788"/>
    <w:rPr>
      <w:color w:val="800080" w:themeColor="followedHyperlink"/>
      <w:u w:val="single"/>
    </w:rPr>
  </w:style>
  <w:style w:type="character" w:customStyle="1" w:styleId="Kop8Char">
    <w:name w:val="Kop 8 Char"/>
    <w:basedOn w:val="Standaardalinea-lettertype"/>
    <w:link w:val="Kop8"/>
    <w:uiPriority w:val="9"/>
    <w:semiHidden/>
    <w:rsid w:val="00A3678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36788"/>
    <w:rPr>
      <w:rFonts w:asciiTheme="majorHAnsi" w:eastAsiaTheme="majorEastAsia" w:hAnsiTheme="majorHAnsi" w:cstheme="majorBidi"/>
      <w:i/>
      <w:iCs/>
      <w:color w:val="272727" w:themeColor="text1" w:themeTint="D8"/>
      <w:sz w:val="21"/>
      <w:szCs w:val="21"/>
    </w:rPr>
  </w:style>
  <w:style w:type="character" w:styleId="HTML-acroniem">
    <w:name w:val="HTML Acronym"/>
    <w:basedOn w:val="Standaardalinea-lettertype"/>
    <w:uiPriority w:val="99"/>
    <w:semiHidden/>
    <w:unhideWhenUsed/>
    <w:rsid w:val="00A36788"/>
  </w:style>
  <w:style w:type="paragraph" w:styleId="HTML-adres">
    <w:name w:val="HTML Address"/>
    <w:basedOn w:val="Standaard"/>
    <w:link w:val="HTML-adresChar"/>
    <w:uiPriority w:val="99"/>
    <w:semiHidden/>
    <w:unhideWhenUsed/>
    <w:rsid w:val="00A36788"/>
    <w:pPr>
      <w:spacing w:line="240" w:lineRule="auto"/>
    </w:pPr>
    <w:rPr>
      <w:i/>
      <w:iCs/>
    </w:rPr>
  </w:style>
  <w:style w:type="character" w:customStyle="1" w:styleId="HTML-adresChar">
    <w:name w:val="HTML-adres Char"/>
    <w:basedOn w:val="Standaardalinea-lettertype"/>
    <w:link w:val="HTML-adres"/>
    <w:uiPriority w:val="99"/>
    <w:semiHidden/>
    <w:rsid w:val="00A36788"/>
    <w:rPr>
      <w:rFonts w:asciiTheme="minorHAnsi" w:hAnsiTheme="minorHAnsi"/>
      <w:i/>
      <w:iCs/>
      <w:sz w:val="18"/>
    </w:rPr>
  </w:style>
  <w:style w:type="character" w:styleId="HTML-citaat">
    <w:name w:val="HTML Cite"/>
    <w:basedOn w:val="Standaardalinea-lettertype"/>
    <w:uiPriority w:val="99"/>
    <w:semiHidden/>
    <w:unhideWhenUsed/>
    <w:rsid w:val="00A36788"/>
    <w:rPr>
      <w:i/>
      <w:iCs/>
    </w:rPr>
  </w:style>
  <w:style w:type="character" w:styleId="HTMLCode">
    <w:name w:val="HTML Code"/>
    <w:basedOn w:val="Standaardalinea-lettertype"/>
    <w:uiPriority w:val="99"/>
    <w:semiHidden/>
    <w:unhideWhenUsed/>
    <w:rsid w:val="00A36788"/>
    <w:rPr>
      <w:rFonts w:ascii="Consolas" w:hAnsi="Consolas"/>
      <w:sz w:val="20"/>
      <w:szCs w:val="20"/>
    </w:rPr>
  </w:style>
  <w:style w:type="character" w:styleId="HTMLDefinition">
    <w:name w:val="HTML Definition"/>
    <w:basedOn w:val="Standaardalinea-lettertype"/>
    <w:uiPriority w:val="99"/>
    <w:semiHidden/>
    <w:unhideWhenUsed/>
    <w:rsid w:val="00A36788"/>
    <w:rPr>
      <w:i/>
      <w:iCs/>
    </w:rPr>
  </w:style>
  <w:style w:type="character" w:styleId="HTML-toetsenbord">
    <w:name w:val="HTML Keyboard"/>
    <w:basedOn w:val="Standaardalinea-lettertype"/>
    <w:uiPriority w:val="99"/>
    <w:semiHidden/>
    <w:unhideWhenUsed/>
    <w:rsid w:val="00A36788"/>
    <w:rPr>
      <w:rFonts w:ascii="Consolas" w:hAnsi="Consolas"/>
      <w:sz w:val="20"/>
      <w:szCs w:val="20"/>
    </w:rPr>
  </w:style>
  <w:style w:type="paragraph" w:styleId="HTML-voorafopgemaakt">
    <w:name w:val="HTML Preformatted"/>
    <w:basedOn w:val="Standaard"/>
    <w:link w:val="HTML-voorafopgemaaktChar"/>
    <w:uiPriority w:val="99"/>
    <w:semiHidden/>
    <w:unhideWhenUsed/>
    <w:rsid w:val="00A36788"/>
    <w:pPr>
      <w:spacing w:line="240" w:lineRule="auto"/>
    </w:pPr>
    <w:rPr>
      <w:rFonts w:ascii="Consolas" w:hAnsi="Consolas"/>
      <w:sz w:val="20"/>
    </w:rPr>
  </w:style>
  <w:style w:type="character" w:customStyle="1" w:styleId="HTML-voorafopgemaaktChar">
    <w:name w:val="HTML - vooraf opgemaakt Char"/>
    <w:basedOn w:val="Standaardalinea-lettertype"/>
    <w:link w:val="HTML-voorafopgemaakt"/>
    <w:uiPriority w:val="99"/>
    <w:semiHidden/>
    <w:rsid w:val="00A36788"/>
    <w:rPr>
      <w:rFonts w:ascii="Consolas" w:hAnsi="Consolas"/>
    </w:rPr>
  </w:style>
  <w:style w:type="character" w:styleId="HTML-voorbeeld">
    <w:name w:val="HTML Sample"/>
    <w:basedOn w:val="Standaardalinea-lettertype"/>
    <w:uiPriority w:val="99"/>
    <w:semiHidden/>
    <w:unhideWhenUsed/>
    <w:rsid w:val="00A36788"/>
    <w:rPr>
      <w:rFonts w:ascii="Consolas" w:hAnsi="Consolas"/>
      <w:sz w:val="24"/>
      <w:szCs w:val="24"/>
    </w:rPr>
  </w:style>
  <w:style w:type="character" w:styleId="HTML-schrijfmachine">
    <w:name w:val="HTML Typewriter"/>
    <w:basedOn w:val="Standaardalinea-lettertype"/>
    <w:uiPriority w:val="99"/>
    <w:semiHidden/>
    <w:unhideWhenUsed/>
    <w:rsid w:val="00A36788"/>
    <w:rPr>
      <w:rFonts w:ascii="Consolas" w:hAnsi="Consolas"/>
      <w:sz w:val="20"/>
      <w:szCs w:val="20"/>
    </w:rPr>
  </w:style>
  <w:style w:type="character" w:styleId="HTMLVariable">
    <w:name w:val="HTML Variable"/>
    <w:basedOn w:val="Standaardalinea-lettertype"/>
    <w:uiPriority w:val="99"/>
    <w:semiHidden/>
    <w:unhideWhenUsed/>
    <w:rsid w:val="00A36788"/>
    <w:rPr>
      <w:i/>
      <w:iCs/>
    </w:rPr>
  </w:style>
  <w:style w:type="character" w:styleId="Hyperlink">
    <w:name w:val="Hyperlink"/>
    <w:basedOn w:val="Standaardalinea-lettertype"/>
    <w:uiPriority w:val="99"/>
    <w:unhideWhenUsed/>
    <w:rsid w:val="00A36788"/>
    <w:rPr>
      <w:color w:val="0000FF" w:themeColor="hyperlink"/>
      <w:u w:val="single"/>
    </w:rPr>
  </w:style>
  <w:style w:type="paragraph" w:styleId="Index1">
    <w:name w:val="index 1"/>
    <w:basedOn w:val="Standaard"/>
    <w:next w:val="Standaard"/>
    <w:autoRedefine/>
    <w:uiPriority w:val="99"/>
    <w:semiHidden/>
    <w:unhideWhenUsed/>
    <w:rsid w:val="00A36788"/>
    <w:pPr>
      <w:spacing w:line="240" w:lineRule="auto"/>
      <w:ind w:left="180" w:hanging="180"/>
    </w:pPr>
  </w:style>
  <w:style w:type="paragraph" w:styleId="Index2">
    <w:name w:val="index 2"/>
    <w:basedOn w:val="Standaard"/>
    <w:next w:val="Standaard"/>
    <w:autoRedefine/>
    <w:uiPriority w:val="99"/>
    <w:semiHidden/>
    <w:unhideWhenUsed/>
    <w:rsid w:val="00A36788"/>
    <w:pPr>
      <w:spacing w:line="240" w:lineRule="auto"/>
      <w:ind w:left="360" w:hanging="180"/>
    </w:pPr>
  </w:style>
  <w:style w:type="paragraph" w:styleId="Index3">
    <w:name w:val="index 3"/>
    <w:basedOn w:val="Standaard"/>
    <w:next w:val="Standaard"/>
    <w:autoRedefine/>
    <w:uiPriority w:val="99"/>
    <w:semiHidden/>
    <w:unhideWhenUsed/>
    <w:rsid w:val="00A36788"/>
    <w:pPr>
      <w:spacing w:line="240" w:lineRule="auto"/>
      <w:ind w:left="540" w:hanging="180"/>
    </w:pPr>
  </w:style>
  <w:style w:type="paragraph" w:styleId="Index4">
    <w:name w:val="index 4"/>
    <w:basedOn w:val="Standaard"/>
    <w:next w:val="Standaard"/>
    <w:autoRedefine/>
    <w:uiPriority w:val="99"/>
    <w:semiHidden/>
    <w:unhideWhenUsed/>
    <w:rsid w:val="00A36788"/>
    <w:pPr>
      <w:spacing w:line="240" w:lineRule="auto"/>
      <w:ind w:left="720" w:hanging="180"/>
    </w:pPr>
  </w:style>
  <w:style w:type="paragraph" w:styleId="Index5">
    <w:name w:val="index 5"/>
    <w:basedOn w:val="Standaard"/>
    <w:next w:val="Standaard"/>
    <w:autoRedefine/>
    <w:uiPriority w:val="99"/>
    <w:semiHidden/>
    <w:unhideWhenUsed/>
    <w:rsid w:val="00A36788"/>
    <w:pPr>
      <w:spacing w:line="240" w:lineRule="auto"/>
      <w:ind w:left="900" w:hanging="180"/>
    </w:pPr>
  </w:style>
  <w:style w:type="paragraph" w:styleId="Index6">
    <w:name w:val="index 6"/>
    <w:basedOn w:val="Standaard"/>
    <w:next w:val="Standaard"/>
    <w:autoRedefine/>
    <w:uiPriority w:val="99"/>
    <w:semiHidden/>
    <w:unhideWhenUsed/>
    <w:rsid w:val="00A36788"/>
    <w:pPr>
      <w:spacing w:line="240" w:lineRule="auto"/>
      <w:ind w:left="1080" w:hanging="180"/>
    </w:pPr>
  </w:style>
  <w:style w:type="paragraph" w:styleId="Index7">
    <w:name w:val="index 7"/>
    <w:basedOn w:val="Standaard"/>
    <w:next w:val="Standaard"/>
    <w:autoRedefine/>
    <w:uiPriority w:val="99"/>
    <w:semiHidden/>
    <w:unhideWhenUsed/>
    <w:rsid w:val="00A36788"/>
    <w:pPr>
      <w:spacing w:line="240" w:lineRule="auto"/>
      <w:ind w:left="1260" w:hanging="180"/>
    </w:pPr>
  </w:style>
  <w:style w:type="paragraph" w:styleId="Index8">
    <w:name w:val="index 8"/>
    <w:basedOn w:val="Standaard"/>
    <w:next w:val="Standaard"/>
    <w:autoRedefine/>
    <w:uiPriority w:val="99"/>
    <w:semiHidden/>
    <w:unhideWhenUsed/>
    <w:rsid w:val="00A36788"/>
    <w:pPr>
      <w:spacing w:line="240" w:lineRule="auto"/>
      <w:ind w:left="1440" w:hanging="180"/>
    </w:pPr>
  </w:style>
  <w:style w:type="paragraph" w:styleId="Index9">
    <w:name w:val="index 9"/>
    <w:basedOn w:val="Standaard"/>
    <w:next w:val="Standaard"/>
    <w:autoRedefine/>
    <w:uiPriority w:val="99"/>
    <w:semiHidden/>
    <w:unhideWhenUsed/>
    <w:rsid w:val="00A36788"/>
    <w:pPr>
      <w:spacing w:line="240" w:lineRule="auto"/>
      <w:ind w:left="1620" w:hanging="180"/>
    </w:pPr>
  </w:style>
  <w:style w:type="paragraph" w:styleId="Indexkop">
    <w:name w:val="index heading"/>
    <w:basedOn w:val="Standaard"/>
    <w:next w:val="Index1"/>
    <w:uiPriority w:val="99"/>
    <w:semiHidden/>
    <w:unhideWhenUsed/>
    <w:rsid w:val="00A36788"/>
    <w:rPr>
      <w:rFonts w:asciiTheme="majorHAnsi" w:eastAsiaTheme="majorEastAsia" w:hAnsiTheme="majorHAnsi" w:cstheme="majorBidi"/>
      <w:b/>
      <w:bCs/>
    </w:rPr>
  </w:style>
  <w:style w:type="character" w:styleId="Intensievebenadrukking">
    <w:name w:val="Intense Emphasis"/>
    <w:basedOn w:val="Standaardalinea-lettertype"/>
    <w:uiPriority w:val="21"/>
    <w:rsid w:val="00A36788"/>
    <w:rPr>
      <w:i/>
      <w:iCs/>
      <w:color w:val="B98F16" w:themeColor="accent1"/>
    </w:rPr>
  </w:style>
  <w:style w:type="paragraph" w:styleId="Duidelijkcitaat">
    <w:name w:val="Intense Quote"/>
    <w:basedOn w:val="Standaard"/>
    <w:next w:val="Standaard"/>
    <w:link w:val="DuidelijkcitaatChar"/>
    <w:uiPriority w:val="30"/>
    <w:rsid w:val="00A36788"/>
    <w:pPr>
      <w:pBdr>
        <w:top w:val="single" w:sz="4" w:space="10" w:color="B98F16" w:themeColor="accent1"/>
        <w:bottom w:val="single" w:sz="4" w:space="10" w:color="B98F16" w:themeColor="accent1"/>
      </w:pBdr>
      <w:spacing w:before="360" w:after="360"/>
      <w:ind w:left="864" w:right="864"/>
      <w:jc w:val="center"/>
    </w:pPr>
    <w:rPr>
      <w:i/>
      <w:iCs/>
      <w:color w:val="B98F16" w:themeColor="accent1"/>
    </w:rPr>
  </w:style>
  <w:style w:type="character" w:customStyle="1" w:styleId="DuidelijkcitaatChar">
    <w:name w:val="Duidelijk citaat Char"/>
    <w:basedOn w:val="Standaardalinea-lettertype"/>
    <w:link w:val="Duidelijkcitaat"/>
    <w:uiPriority w:val="30"/>
    <w:rsid w:val="00A36788"/>
    <w:rPr>
      <w:rFonts w:asciiTheme="minorHAnsi" w:hAnsiTheme="minorHAnsi"/>
      <w:i/>
      <w:iCs/>
      <w:color w:val="B98F16" w:themeColor="accent1"/>
      <w:sz w:val="18"/>
    </w:rPr>
  </w:style>
  <w:style w:type="character" w:styleId="Intensieveverwijzing">
    <w:name w:val="Intense Reference"/>
    <w:basedOn w:val="Standaardalinea-lettertype"/>
    <w:uiPriority w:val="32"/>
    <w:rsid w:val="00A36788"/>
    <w:rPr>
      <w:b/>
      <w:bCs/>
      <w:smallCaps/>
      <w:color w:val="B98F16" w:themeColor="accent1"/>
      <w:spacing w:val="5"/>
    </w:rPr>
  </w:style>
  <w:style w:type="character" w:styleId="Regelnummer">
    <w:name w:val="line number"/>
    <w:basedOn w:val="Standaardalinea-lettertype"/>
    <w:uiPriority w:val="99"/>
    <w:semiHidden/>
    <w:unhideWhenUsed/>
    <w:rsid w:val="00A36788"/>
  </w:style>
  <w:style w:type="paragraph" w:styleId="Lijst">
    <w:name w:val="List"/>
    <w:basedOn w:val="Standaard"/>
    <w:uiPriority w:val="99"/>
    <w:semiHidden/>
    <w:unhideWhenUsed/>
    <w:rsid w:val="00A36788"/>
    <w:pPr>
      <w:ind w:left="283" w:hanging="283"/>
      <w:contextualSpacing/>
    </w:pPr>
  </w:style>
  <w:style w:type="paragraph" w:styleId="Lijst2">
    <w:name w:val="List 2"/>
    <w:basedOn w:val="Standaard"/>
    <w:uiPriority w:val="99"/>
    <w:semiHidden/>
    <w:unhideWhenUsed/>
    <w:rsid w:val="00A36788"/>
    <w:pPr>
      <w:ind w:left="566" w:hanging="283"/>
      <w:contextualSpacing/>
    </w:pPr>
  </w:style>
  <w:style w:type="paragraph" w:styleId="Lijst3">
    <w:name w:val="List 3"/>
    <w:basedOn w:val="Standaard"/>
    <w:uiPriority w:val="99"/>
    <w:semiHidden/>
    <w:unhideWhenUsed/>
    <w:rsid w:val="00A36788"/>
    <w:pPr>
      <w:ind w:left="849" w:hanging="283"/>
      <w:contextualSpacing/>
    </w:pPr>
  </w:style>
  <w:style w:type="paragraph" w:styleId="Lijst4">
    <w:name w:val="List 4"/>
    <w:basedOn w:val="Standaard"/>
    <w:uiPriority w:val="99"/>
    <w:semiHidden/>
    <w:unhideWhenUsed/>
    <w:rsid w:val="00A36788"/>
    <w:pPr>
      <w:ind w:left="1132" w:hanging="283"/>
      <w:contextualSpacing/>
    </w:pPr>
  </w:style>
  <w:style w:type="paragraph" w:styleId="Lijst5">
    <w:name w:val="List 5"/>
    <w:basedOn w:val="Standaard"/>
    <w:uiPriority w:val="99"/>
    <w:semiHidden/>
    <w:unhideWhenUsed/>
    <w:rsid w:val="00A36788"/>
    <w:pPr>
      <w:ind w:left="1415" w:hanging="283"/>
      <w:contextualSpacing/>
    </w:pPr>
  </w:style>
  <w:style w:type="paragraph" w:styleId="Lijstopsomteken">
    <w:name w:val="List Bullet"/>
    <w:basedOn w:val="Standaard"/>
    <w:uiPriority w:val="99"/>
    <w:semiHidden/>
    <w:unhideWhenUsed/>
    <w:rsid w:val="00A36788"/>
    <w:pPr>
      <w:numPr>
        <w:numId w:val="1"/>
      </w:numPr>
      <w:contextualSpacing/>
    </w:pPr>
  </w:style>
  <w:style w:type="paragraph" w:styleId="Lijstopsomteken2">
    <w:name w:val="List Bullet 2"/>
    <w:basedOn w:val="Standaard"/>
    <w:uiPriority w:val="99"/>
    <w:semiHidden/>
    <w:unhideWhenUsed/>
    <w:rsid w:val="00A36788"/>
    <w:pPr>
      <w:numPr>
        <w:numId w:val="2"/>
      </w:numPr>
      <w:contextualSpacing/>
    </w:pPr>
  </w:style>
  <w:style w:type="paragraph" w:styleId="Lijstopsomteken3">
    <w:name w:val="List Bullet 3"/>
    <w:basedOn w:val="Standaard"/>
    <w:uiPriority w:val="99"/>
    <w:semiHidden/>
    <w:unhideWhenUsed/>
    <w:rsid w:val="00A36788"/>
    <w:pPr>
      <w:numPr>
        <w:numId w:val="3"/>
      </w:numPr>
      <w:contextualSpacing/>
    </w:pPr>
  </w:style>
  <w:style w:type="paragraph" w:styleId="Lijstopsomteken4">
    <w:name w:val="List Bullet 4"/>
    <w:basedOn w:val="Standaard"/>
    <w:uiPriority w:val="99"/>
    <w:semiHidden/>
    <w:unhideWhenUsed/>
    <w:rsid w:val="00A36788"/>
    <w:pPr>
      <w:numPr>
        <w:numId w:val="4"/>
      </w:numPr>
      <w:contextualSpacing/>
    </w:pPr>
  </w:style>
  <w:style w:type="paragraph" w:styleId="Lijstopsomteken5">
    <w:name w:val="List Bullet 5"/>
    <w:basedOn w:val="Standaard"/>
    <w:uiPriority w:val="99"/>
    <w:semiHidden/>
    <w:unhideWhenUsed/>
    <w:rsid w:val="00A36788"/>
    <w:pPr>
      <w:numPr>
        <w:numId w:val="5"/>
      </w:numPr>
      <w:contextualSpacing/>
    </w:pPr>
  </w:style>
  <w:style w:type="paragraph" w:styleId="Lijstvoortzetting">
    <w:name w:val="List Continue"/>
    <w:basedOn w:val="Standaard"/>
    <w:uiPriority w:val="99"/>
    <w:semiHidden/>
    <w:unhideWhenUsed/>
    <w:rsid w:val="00A36788"/>
    <w:pPr>
      <w:spacing w:after="120"/>
      <w:ind w:left="283"/>
      <w:contextualSpacing/>
    </w:pPr>
  </w:style>
  <w:style w:type="paragraph" w:styleId="Lijstvoortzetting2">
    <w:name w:val="List Continue 2"/>
    <w:basedOn w:val="Standaard"/>
    <w:uiPriority w:val="99"/>
    <w:semiHidden/>
    <w:unhideWhenUsed/>
    <w:rsid w:val="00A36788"/>
    <w:pPr>
      <w:spacing w:after="120"/>
      <w:ind w:left="566"/>
      <w:contextualSpacing/>
    </w:pPr>
  </w:style>
  <w:style w:type="paragraph" w:styleId="Lijstvoortzetting3">
    <w:name w:val="List Continue 3"/>
    <w:basedOn w:val="Standaard"/>
    <w:uiPriority w:val="99"/>
    <w:semiHidden/>
    <w:unhideWhenUsed/>
    <w:rsid w:val="00A36788"/>
    <w:pPr>
      <w:spacing w:after="120"/>
      <w:ind w:left="849"/>
      <w:contextualSpacing/>
    </w:pPr>
  </w:style>
  <w:style w:type="paragraph" w:styleId="Lijstvoortzetting4">
    <w:name w:val="List Continue 4"/>
    <w:basedOn w:val="Standaard"/>
    <w:uiPriority w:val="99"/>
    <w:semiHidden/>
    <w:unhideWhenUsed/>
    <w:rsid w:val="00A36788"/>
    <w:pPr>
      <w:spacing w:after="120"/>
      <w:ind w:left="1132"/>
      <w:contextualSpacing/>
    </w:pPr>
  </w:style>
  <w:style w:type="paragraph" w:styleId="Lijstvoortzetting5">
    <w:name w:val="List Continue 5"/>
    <w:basedOn w:val="Standaard"/>
    <w:uiPriority w:val="99"/>
    <w:semiHidden/>
    <w:unhideWhenUsed/>
    <w:rsid w:val="00A36788"/>
    <w:pPr>
      <w:spacing w:after="120"/>
      <w:ind w:left="1415"/>
      <w:contextualSpacing/>
    </w:pPr>
  </w:style>
  <w:style w:type="paragraph" w:styleId="Lijstnummering">
    <w:name w:val="List Number"/>
    <w:basedOn w:val="Standaard"/>
    <w:uiPriority w:val="99"/>
    <w:semiHidden/>
    <w:unhideWhenUsed/>
    <w:rsid w:val="00A36788"/>
    <w:pPr>
      <w:numPr>
        <w:numId w:val="6"/>
      </w:numPr>
      <w:contextualSpacing/>
    </w:pPr>
  </w:style>
  <w:style w:type="paragraph" w:styleId="Lijstnummering2">
    <w:name w:val="List Number 2"/>
    <w:basedOn w:val="Standaard"/>
    <w:uiPriority w:val="99"/>
    <w:semiHidden/>
    <w:unhideWhenUsed/>
    <w:rsid w:val="00A36788"/>
    <w:pPr>
      <w:numPr>
        <w:numId w:val="7"/>
      </w:numPr>
      <w:contextualSpacing/>
    </w:pPr>
  </w:style>
  <w:style w:type="paragraph" w:styleId="Lijstnummering3">
    <w:name w:val="List Number 3"/>
    <w:basedOn w:val="Standaard"/>
    <w:uiPriority w:val="99"/>
    <w:semiHidden/>
    <w:unhideWhenUsed/>
    <w:rsid w:val="00A36788"/>
    <w:pPr>
      <w:numPr>
        <w:numId w:val="8"/>
      </w:numPr>
      <w:contextualSpacing/>
    </w:pPr>
  </w:style>
  <w:style w:type="paragraph" w:styleId="Lijstnummering4">
    <w:name w:val="List Number 4"/>
    <w:basedOn w:val="Standaard"/>
    <w:uiPriority w:val="99"/>
    <w:semiHidden/>
    <w:unhideWhenUsed/>
    <w:rsid w:val="00A36788"/>
    <w:pPr>
      <w:numPr>
        <w:numId w:val="9"/>
      </w:numPr>
      <w:contextualSpacing/>
    </w:pPr>
  </w:style>
  <w:style w:type="paragraph" w:styleId="Lijstnummering5">
    <w:name w:val="List Number 5"/>
    <w:basedOn w:val="Standaard"/>
    <w:uiPriority w:val="99"/>
    <w:semiHidden/>
    <w:unhideWhenUsed/>
    <w:rsid w:val="00A36788"/>
    <w:pPr>
      <w:numPr>
        <w:numId w:val="10"/>
      </w:numPr>
      <w:contextualSpacing/>
    </w:pPr>
  </w:style>
  <w:style w:type="paragraph" w:styleId="Lijstalinea">
    <w:name w:val="List Paragraph"/>
    <w:basedOn w:val="Standaard"/>
    <w:uiPriority w:val="34"/>
    <w:rsid w:val="00A36788"/>
    <w:pPr>
      <w:ind w:left="720"/>
      <w:contextualSpacing/>
    </w:pPr>
  </w:style>
  <w:style w:type="paragraph" w:styleId="Macrotekst">
    <w:name w:val="macro"/>
    <w:link w:val="MacrotekstChar"/>
    <w:uiPriority w:val="99"/>
    <w:semiHidden/>
    <w:unhideWhenUsed/>
    <w:rsid w:val="00A3678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kstChar">
    <w:name w:val="Macrotekst Char"/>
    <w:basedOn w:val="Standaardalinea-lettertype"/>
    <w:link w:val="Macrotekst"/>
    <w:uiPriority w:val="99"/>
    <w:semiHidden/>
    <w:rsid w:val="00A36788"/>
    <w:rPr>
      <w:rFonts w:ascii="Consolas" w:hAnsi="Consolas"/>
    </w:rPr>
  </w:style>
  <w:style w:type="paragraph" w:styleId="Berichtkop">
    <w:name w:val="Message Header"/>
    <w:basedOn w:val="Standaard"/>
    <w:link w:val="BerichtkopChar"/>
    <w:uiPriority w:val="99"/>
    <w:semiHidden/>
    <w:unhideWhenUsed/>
    <w:rsid w:val="00A3678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36788"/>
    <w:rPr>
      <w:rFonts w:asciiTheme="majorHAnsi" w:eastAsiaTheme="majorEastAsia" w:hAnsiTheme="majorHAnsi" w:cstheme="majorBidi"/>
      <w:sz w:val="24"/>
      <w:szCs w:val="24"/>
      <w:shd w:val="pct20" w:color="auto" w:fill="auto"/>
    </w:rPr>
  </w:style>
  <w:style w:type="paragraph" w:styleId="Geenafstand">
    <w:name w:val="No Spacing"/>
    <w:uiPriority w:val="1"/>
    <w:rsid w:val="00A36788"/>
    <w:rPr>
      <w:rFonts w:asciiTheme="minorHAnsi" w:hAnsiTheme="minorHAnsi"/>
      <w:sz w:val="18"/>
    </w:rPr>
  </w:style>
  <w:style w:type="paragraph" w:styleId="Normaalweb">
    <w:name w:val="Normal (Web)"/>
    <w:basedOn w:val="Standaard"/>
    <w:uiPriority w:val="99"/>
    <w:semiHidden/>
    <w:unhideWhenUsed/>
    <w:rsid w:val="00A36788"/>
    <w:rPr>
      <w:rFonts w:ascii="Times New Roman" w:hAnsi="Times New Roman"/>
      <w:sz w:val="24"/>
      <w:szCs w:val="24"/>
    </w:rPr>
  </w:style>
  <w:style w:type="paragraph" w:styleId="Standaardinspringing">
    <w:name w:val="Normal Indent"/>
    <w:basedOn w:val="Standaard"/>
    <w:uiPriority w:val="99"/>
    <w:semiHidden/>
    <w:unhideWhenUsed/>
    <w:rsid w:val="00A36788"/>
    <w:pPr>
      <w:ind w:left="708"/>
    </w:pPr>
  </w:style>
  <w:style w:type="paragraph" w:styleId="Notitiekop">
    <w:name w:val="Note Heading"/>
    <w:basedOn w:val="Standaard"/>
    <w:next w:val="Standaard"/>
    <w:link w:val="NotitiekopChar"/>
    <w:uiPriority w:val="99"/>
    <w:semiHidden/>
    <w:unhideWhenUsed/>
    <w:rsid w:val="00A36788"/>
    <w:pPr>
      <w:spacing w:line="240" w:lineRule="auto"/>
    </w:pPr>
  </w:style>
  <w:style w:type="character" w:customStyle="1" w:styleId="NotitiekopChar">
    <w:name w:val="Notitiekop Char"/>
    <w:basedOn w:val="Standaardalinea-lettertype"/>
    <w:link w:val="Notitiekop"/>
    <w:uiPriority w:val="99"/>
    <w:semiHidden/>
    <w:rsid w:val="00A36788"/>
    <w:rPr>
      <w:rFonts w:asciiTheme="minorHAnsi" w:hAnsiTheme="minorHAnsi"/>
      <w:sz w:val="18"/>
    </w:rPr>
  </w:style>
  <w:style w:type="character" w:styleId="Paginanummer">
    <w:name w:val="page number"/>
    <w:basedOn w:val="Standaardalinea-lettertype"/>
    <w:uiPriority w:val="99"/>
    <w:semiHidden/>
    <w:unhideWhenUsed/>
    <w:rsid w:val="00A36788"/>
  </w:style>
  <w:style w:type="paragraph" w:styleId="Tekstzonderopmaak">
    <w:name w:val="Plain Text"/>
    <w:basedOn w:val="Standaard"/>
    <w:link w:val="TekstzonderopmaakChar"/>
    <w:uiPriority w:val="99"/>
    <w:semiHidden/>
    <w:unhideWhenUsed/>
    <w:rsid w:val="00A36788"/>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36788"/>
    <w:rPr>
      <w:rFonts w:ascii="Consolas" w:hAnsi="Consolas"/>
      <w:sz w:val="21"/>
      <w:szCs w:val="21"/>
    </w:rPr>
  </w:style>
  <w:style w:type="paragraph" w:styleId="Citaat">
    <w:name w:val="Quote"/>
    <w:basedOn w:val="Standaard"/>
    <w:next w:val="Standaard"/>
    <w:link w:val="CitaatChar"/>
    <w:uiPriority w:val="29"/>
    <w:rsid w:val="00A3678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36788"/>
    <w:rPr>
      <w:rFonts w:asciiTheme="minorHAnsi" w:hAnsiTheme="minorHAnsi"/>
      <w:i/>
      <w:iCs/>
      <w:color w:val="404040" w:themeColor="text1" w:themeTint="BF"/>
      <w:sz w:val="18"/>
    </w:rPr>
  </w:style>
  <w:style w:type="paragraph" w:styleId="Aanhef">
    <w:name w:val="Salutation"/>
    <w:basedOn w:val="Standaard"/>
    <w:next w:val="Standaard"/>
    <w:link w:val="AanhefChar"/>
    <w:uiPriority w:val="99"/>
    <w:semiHidden/>
    <w:unhideWhenUsed/>
    <w:rsid w:val="00A36788"/>
  </w:style>
  <w:style w:type="character" w:customStyle="1" w:styleId="AanhefChar">
    <w:name w:val="Aanhef Char"/>
    <w:basedOn w:val="Standaardalinea-lettertype"/>
    <w:link w:val="Aanhef"/>
    <w:uiPriority w:val="99"/>
    <w:semiHidden/>
    <w:rsid w:val="00A36788"/>
    <w:rPr>
      <w:rFonts w:asciiTheme="minorHAnsi" w:hAnsiTheme="minorHAnsi"/>
      <w:sz w:val="18"/>
    </w:rPr>
  </w:style>
  <w:style w:type="paragraph" w:styleId="Handtekening">
    <w:name w:val="Signature"/>
    <w:basedOn w:val="Standaard"/>
    <w:link w:val="HandtekeningChar"/>
    <w:uiPriority w:val="99"/>
    <w:semiHidden/>
    <w:unhideWhenUsed/>
    <w:rsid w:val="00A36788"/>
    <w:pPr>
      <w:spacing w:line="240" w:lineRule="auto"/>
      <w:ind w:left="4252"/>
    </w:pPr>
  </w:style>
  <w:style w:type="character" w:customStyle="1" w:styleId="HandtekeningChar">
    <w:name w:val="Handtekening Char"/>
    <w:basedOn w:val="Standaardalinea-lettertype"/>
    <w:link w:val="Handtekening"/>
    <w:uiPriority w:val="99"/>
    <w:semiHidden/>
    <w:rsid w:val="00A36788"/>
    <w:rPr>
      <w:rFonts w:asciiTheme="minorHAnsi" w:hAnsiTheme="minorHAnsi"/>
      <w:sz w:val="18"/>
    </w:rPr>
  </w:style>
  <w:style w:type="character" w:styleId="Zwaar">
    <w:name w:val="Strong"/>
    <w:basedOn w:val="Standaardalinea-lettertype"/>
    <w:uiPriority w:val="22"/>
    <w:rsid w:val="00A36788"/>
    <w:rPr>
      <w:b/>
      <w:bCs/>
    </w:rPr>
  </w:style>
  <w:style w:type="paragraph" w:styleId="Ondertitel">
    <w:name w:val="Subtitle"/>
    <w:basedOn w:val="Standaard"/>
    <w:next w:val="Standaard"/>
    <w:link w:val="OndertitelChar"/>
    <w:uiPriority w:val="11"/>
    <w:rsid w:val="00A36788"/>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A36788"/>
    <w:rPr>
      <w:rFonts w:asciiTheme="minorHAnsi" w:eastAsiaTheme="minorEastAsia" w:hAnsiTheme="minorHAnsi" w:cstheme="minorBidi"/>
      <w:color w:val="5A5A5A" w:themeColor="text1" w:themeTint="A5"/>
      <w:spacing w:val="15"/>
      <w:sz w:val="22"/>
      <w:szCs w:val="22"/>
    </w:rPr>
  </w:style>
  <w:style w:type="character" w:styleId="Subtielebenadrukking">
    <w:name w:val="Subtle Emphasis"/>
    <w:basedOn w:val="Standaardalinea-lettertype"/>
    <w:uiPriority w:val="19"/>
    <w:rsid w:val="00A36788"/>
    <w:rPr>
      <w:i/>
      <w:iCs/>
      <w:color w:val="404040" w:themeColor="text1" w:themeTint="BF"/>
    </w:rPr>
  </w:style>
  <w:style w:type="character" w:styleId="Subtieleverwijzing">
    <w:name w:val="Subtle Reference"/>
    <w:basedOn w:val="Standaardalinea-lettertype"/>
    <w:uiPriority w:val="31"/>
    <w:rsid w:val="00A36788"/>
    <w:rPr>
      <w:smallCaps/>
      <w:color w:val="5A5A5A" w:themeColor="text1" w:themeTint="A5"/>
    </w:rPr>
  </w:style>
  <w:style w:type="paragraph" w:styleId="Bronvermelding">
    <w:name w:val="table of authorities"/>
    <w:basedOn w:val="Standaard"/>
    <w:next w:val="Standaard"/>
    <w:uiPriority w:val="99"/>
    <w:semiHidden/>
    <w:unhideWhenUsed/>
    <w:rsid w:val="00A36788"/>
    <w:pPr>
      <w:ind w:left="180" w:hanging="180"/>
    </w:pPr>
  </w:style>
  <w:style w:type="paragraph" w:styleId="Lijstmetafbeeldingen">
    <w:name w:val="table of figures"/>
    <w:basedOn w:val="Standaard"/>
    <w:next w:val="Standaard"/>
    <w:uiPriority w:val="99"/>
    <w:semiHidden/>
    <w:unhideWhenUsed/>
    <w:rsid w:val="00A36788"/>
  </w:style>
  <w:style w:type="paragraph" w:styleId="Titel">
    <w:name w:val="Title"/>
    <w:basedOn w:val="Standaard"/>
    <w:next w:val="Standaard"/>
    <w:link w:val="TitelChar"/>
    <w:uiPriority w:val="10"/>
    <w:rsid w:val="00A3678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6788"/>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A36788"/>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A36788"/>
    <w:pPr>
      <w:spacing w:after="100"/>
    </w:pPr>
  </w:style>
  <w:style w:type="paragraph" w:styleId="Inhopg2">
    <w:name w:val="toc 2"/>
    <w:basedOn w:val="Standaard"/>
    <w:next w:val="Standaard"/>
    <w:autoRedefine/>
    <w:uiPriority w:val="39"/>
    <w:semiHidden/>
    <w:unhideWhenUsed/>
    <w:rsid w:val="00A36788"/>
    <w:pPr>
      <w:spacing w:after="100"/>
      <w:ind w:left="180"/>
    </w:pPr>
  </w:style>
  <w:style w:type="paragraph" w:styleId="Inhopg3">
    <w:name w:val="toc 3"/>
    <w:basedOn w:val="Standaard"/>
    <w:next w:val="Standaard"/>
    <w:autoRedefine/>
    <w:uiPriority w:val="39"/>
    <w:semiHidden/>
    <w:unhideWhenUsed/>
    <w:rsid w:val="00A36788"/>
    <w:pPr>
      <w:spacing w:after="100"/>
      <w:ind w:left="360"/>
    </w:pPr>
  </w:style>
  <w:style w:type="paragraph" w:styleId="Inhopg4">
    <w:name w:val="toc 4"/>
    <w:basedOn w:val="Standaard"/>
    <w:next w:val="Standaard"/>
    <w:autoRedefine/>
    <w:uiPriority w:val="39"/>
    <w:semiHidden/>
    <w:unhideWhenUsed/>
    <w:rsid w:val="00A36788"/>
    <w:pPr>
      <w:spacing w:after="100"/>
      <w:ind w:left="540"/>
    </w:pPr>
  </w:style>
  <w:style w:type="paragraph" w:styleId="Inhopg5">
    <w:name w:val="toc 5"/>
    <w:basedOn w:val="Standaard"/>
    <w:next w:val="Standaard"/>
    <w:autoRedefine/>
    <w:uiPriority w:val="39"/>
    <w:semiHidden/>
    <w:unhideWhenUsed/>
    <w:rsid w:val="00A36788"/>
    <w:pPr>
      <w:spacing w:after="100"/>
      <w:ind w:left="720"/>
    </w:pPr>
  </w:style>
  <w:style w:type="paragraph" w:styleId="Inhopg6">
    <w:name w:val="toc 6"/>
    <w:basedOn w:val="Standaard"/>
    <w:next w:val="Standaard"/>
    <w:autoRedefine/>
    <w:uiPriority w:val="39"/>
    <w:semiHidden/>
    <w:unhideWhenUsed/>
    <w:rsid w:val="00A36788"/>
    <w:pPr>
      <w:spacing w:after="100"/>
      <w:ind w:left="900"/>
    </w:pPr>
  </w:style>
  <w:style w:type="paragraph" w:styleId="Inhopg7">
    <w:name w:val="toc 7"/>
    <w:basedOn w:val="Standaard"/>
    <w:next w:val="Standaard"/>
    <w:autoRedefine/>
    <w:uiPriority w:val="39"/>
    <w:semiHidden/>
    <w:unhideWhenUsed/>
    <w:rsid w:val="00A36788"/>
    <w:pPr>
      <w:spacing w:after="100"/>
      <w:ind w:left="1080"/>
    </w:pPr>
  </w:style>
  <w:style w:type="paragraph" w:styleId="Inhopg8">
    <w:name w:val="toc 8"/>
    <w:basedOn w:val="Standaard"/>
    <w:next w:val="Standaard"/>
    <w:autoRedefine/>
    <w:uiPriority w:val="39"/>
    <w:semiHidden/>
    <w:unhideWhenUsed/>
    <w:rsid w:val="00A36788"/>
    <w:pPr>
      <w:spacing w:after="100"/>
      <w:ind w:left="1260"/>
    </w:pPr>
  </w:style>
  <w:style w:type="paragraph" w:styleId="Inhopg9">
    <w:name w:val="toc 9"/>
    <w:basedOn w:val="Standaard"/>
    <w:next w:val="Standaard"/>
    <w:autoRedefine/>
    <w:uiPriority w:val="39"/>
    <w:semiHidden/>
    <w:unhideWhenUsed/>
    <w:rsid w:val="00A36788"/>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9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ithofslaan@denhaag.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ithofslaan.n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Office-Sjablonen\Huisstijl\Bouwstenen\Gedeeld\Briefko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E280B53E4B44AA82463B195D23A4F3"/>
        <w:category>
          <w:name w:val="Algemeen"/>
          <w:gallery w:val="placeholder"/>
        </w:category>
        <w:types>
          <w:type w:val="bbPlcHdr"/>
        </w:types>
        <w:behaviors>
          <w:behavior w:val="content"/>
        </w:behaviors>
        <w:guid w:val="{888D5C1D-EDA4-475A-AF78-F907C9EA9094}"/>
      </w:docPartPr>
      <w:docPartBody>
        <w:p w:rsidR="009A75B7" w:rsidRDefault="00517CF0">
          <w:pPr>
            <w:pStyle w:val="E1E280B53E4B44AA82463B195D23A4F3"/>
          </w:pPr>
          <w:r w:rsidRPr="004E1C7E">
            <w:rPr>
              <w:rStyle w:val="Tekstvantijdelijkeaanduiding"/>
            </w:rPr>
            <w:t xml:space="preserve"> </w:t>
          </w:r>
        </w:p>
      </w:docPartBody>
    </w:docPart>
    <w:docPart>
      <w:docPartPr>
        <w:name w:val="C5E21F251B0149E8AAD5F8995869A29F"/>
        <w:category>
          <w:name w:val="Algemeen"/>
          <w:gallery w:val="placeholder"/>
        </w:category>
        <w:types>
          <w:type w:val="bbPlcHdr"/>
        </w:types>
        <w:behaviors>
          <w:behavior w:val="content"/>
        </w:behaviors>
        <w:guid w:val="{9F44E8CA-DB52-432D-B2A3-EF5DA8D08787}"/>
      </w:docPartPr>
      <w:docPartBody>
        <w:p w:rsidR="009A75B7" w:rsidRDefault="00517CF0">
          <w:pPr>
            <w:pStyle w:val="C5E21F251B0149E8AAD5F8995869A29F"/>
          </w:pPr>
          <w:r w:rsidRPr="004E1C7E">
            <w:rPr>
              <w:rStyle w:val="Tekstvantijdelijkeaanduiding"/>
            </w:rPr>
            <w:t xml:space="preserve"> </w:t>
          </w:r>
        </w:p>
      </w:docPartBody>
    </w:docPart>
    <w:docPart>
      <w:docPartPr>
        <w:name w:val="54A8CE0507FF44F1A8046E02AD20AF9C"/>
        <w:category>
          <w:name w:val="Algemeen"/>
          <w:gallery w:val="placeholder"/>
        </w:category>
        <w:types>
          <w:type w:val="bbPlcHdr"/>
        </w:types>
        <w:behaviors>
          <w:behavior w:val="content"/>
        </w:behaviors>
        <w:guid w:val="{EE254C48-C85B-4E8A-A434-5AF7B20CEF81}"/>
      </w:docPartPr>
      <w:docPartBody>
        <w:p w:rsidR="009A75B7" w:rsidRDefault="00517CF0">
          <w:pPr>
            <w:pStyle w:val="54A8CE0507FF44F1A8046E02AD20AF9C"/>
          </w:pPr>
          <w:r w:rsidRPr="004E1C7E">
            <w:rPr>
              <w:rStyle w:val="Tekstvantijdelijkeaanduiding"/>
            </w:rPr>
            <w:t xml:space="preserve"> </w:t>
          </w:r>
        </w:p>
      </w:docPartBody>
    </w:docPart>
    <w:docPart>
      <w:docPartPr>
        <w:name w:val="2452B91E30094C639DCF1B7D60EED11D"/>
        <w:category>
          <w:name w:val="Algemeen"/>
          <w:gallery w:val="placeholder"/>
        </w:category>
        <w:types>
          <w:type w:val="bbPlcHdr"/>
        </w:types>
        <w:behaviors>
          <w:behavior w:val="content"/>
        </w:behaviors>
        <w:guid w:val="{C14222F0-DAF9-402F-8609-FDB9AC762187}"/>
      </w:docPartPr>
      <w:docPartBody>
        <w:p w:rsidR="009A75B7" w:rsidRDefault="00517CF0">
          <w:pPr>
            <w:pStyle w:val="2452B91E30094C639DCF1B7D60EED11D"/>
          </w:pPr>
          <w:r w:rsidRPr="004E1C7E">
            <w:rPr>
              <w:rStyle w:val="Tekstvantijdelijkeaanduiding"/>
            </w:rPr>
            <w:t xml:space="preserve"> </w:t>
          </w:r>
        </w:p>
      </w:docPartBody>
    </w:docPart>
    <w:docPart>
      <w:docPartPr>
        <w:name w:val="214EACE241A248C0BD7B55CA05159B72"/>
        <w:category>
          <w:name w:val="Algemeen"/>
          <w:gallery w:val="placeholder"/>
        </w:category>
        <w:types>
          <w:type w:val="bbPlcHdr"/>
        </w:types>
        <w:behaviors>
          <w:behavior w:val="content"/>
        </w:behaviors>
        <w:guid w:val="{01261EE0-A0F6-4F8C-95EF-83A9B13F9744}"/>
      </w:docPartPr>
      <w:docPartBody>
        <w:p w:rsidR="009A75B7" w:rsidRDefault="00517CF0">
          <w:pPr>
            <w:pStyle w:val="214EACE241A248C0BD7B55CA05159B72"/>
          </w:pPr>
          <w:r w:rsidRPr="004E1C7E">
            <w:rPr>
              <w:rStyle w:val="Tekstvantijdelijkeaanduiding"/>
            </w:rPr>
            <w:t xml:space="preserve"> </w:t>
          </w:r>
        </w:p>
      </w:docPartBody>
    </w:docPart>
    <w:docPart>
      <w:docPartPr>
        <w:name w:val="A67884092EED4D46826C1D039D664642"/>
        <w:category>
          <w:name w:val="Algemeen"/>
          <w:gallery w:val="placeholder"/>
        </w:category>
        <w:types>
          <w:type w:val="bbPlcHdr"/>
        </w:types>
        <w:behaviors>
          <w:behavior w:val="content"/>
        </w:behaviors>
        <w:guid w:val="{C0942AF0-0BE3-4F94-8391-96FB75390F83}"/>
      </w:docPartPr>
      <w:docPartBody>
        <w:p w:rsidR="009A75B7" w:rsidRDefault="00517CF0">
          <w:pPr>
            <w:pStyle w:val="A67884092EED4D46826C1D039D664642"/>
          </w:pPr>
          <w:r w:rsidRPr="004E1C7E">
            <w:rPr>
              <w:rStyle w:val="Tekstvantijdelijkeaanduiding"/>
            </w:rPr>
            <w:t xml:space="preserve"> </w:t>
          </w:r>
        </w:p>
      </w:docPartBody>
    </w:docPart>
    <w:docPart>
      <w:docPartPr>
        <w:name w:val="466791B1BCC64083A8669C3FC09A7E42"/>
        <w:category>
          <w:name w:val="Algemeen"/>
          <w:gallery w:val="placeholder"/>
        </w:category>
        <w:types>
          <w:type w:val="bbPlcHdr"/>
        </w:types>
        <w:behaviors>
          <w:behavior w:val="content"/>
        </w:behaviors>
        <w:guid w:val="{E6B43CFC-2362-4D87-94BF-419B2F0A1017}"/>
      </w:docPartPr>
      <w:docPartBody>
        <w:p w:rsidR="009A75B7" w:rsidRDefault="00517CF0">
          <w:pPr>
            <w:pStyle w:val="466791B1BCC64083A8669C3FC09A7E42"/>
          </w:pPr>
          <w:r w:rsidRPr="004E1C7E">
            <w:rPr>
              <w:rStyle w:val="Tekstvantijdelijkeaanduiding"/>
            </w:rPr>
            <w:t xml:space="preserve"> </w:t>
          </w:r>
        </w:p>
      </w:docPartBody>
    </w:docPart>
    <w:docPart>
      <w:docPartPr>
        <w:name w:val="77D8791A31D44AF6AF6AC881253F8F20"/>
        <w:category>
          <w:name w:val="Algemeen"/>
          <w:gallery w:val="placeholder"/>
        </w:category>
        <w:types>
          <w:type w:val="bbPlcHdr"/>
        </w:types>
        <w:behaviors>
          <w:behavior w:val="content"/>
        </w:behaviors>
        <w:guid w:val="{3AFC224C-1BB3-45F2-9DAB-FCE8FE09D4EA}"/>
      </w:docPartPr>
      <w:docPartBody>
        <w:p w:rsidR="009A75B7" w:rsidRDefault="00517CF0">
          <w:pPr>
            <w:pStyle w:val="77D8791A31D44AF6AF6AC881253F8F20"/>
          </w:pPr>
          <w:r w:rsidRPr="004E1C7E">
            <w:rPr>
              <w:rStyle w:val="Tekstvantijdelijkeaanduiding"/>
            </w:rPr>
            <w:t xml:space="preserve"> </w:t>
          </w:r>
        </w:p>
      </w:docPartBody>
    </w:docPart>
    <w:docPart>
      <w:docPartPr>
        <w:name w:val="250679D6888E463C94523B560C209F9D"/>
        <w:category>
          <w:name w:val="Algemeen"/>
          <w:gallery w:val="placeholder"/>
        </w:category>
        <w:types>
          <w:type w:val="bbPlcHdr"/>
        </w:types>
        <w:behaviors>
          <w:behavior w:val="content"/>
        </w:behaviors>
        <w:guid w:val="{660A5A31-9032-49BF-998D-79D85A8B0923}"/>
      </w:docPartPr>
      <w:docPartBody>
        <w:p w:rsidR="009A75B7" w:rsidRDefault="00517CF0">
          <w:pPr>
            <w:pStyle w:val="250679D6888E463C94523B560C209F9D"/>
          </w:pPr>
          <w:r w:rsidRPr="004E1C7E">
            <w:rPr>
              <w:rStyle w:val="Tekstvantijdelijkeaanduiding"/>
            </w:rPr>
            <w:t xml:space="preserve"> </w:t>
          </w:r>
        </w:p>
      </w:docPartBody>
    </w:docPart>
    <w:docPart>
      <w:docPartPr>
        <w:name w:val="E61F18E4C2814EBB9DF37E3F61CACAA9"/>
        <w:category>
          <w:name w:val="Algemeen"/>
          <w:gallery w:val="placeholder"/>
        </w:category>
        <w:types>
          <w:type w:val="bbPlcHdr"/>
        </w:types>
        <w:behaviors>
          <w:behavior w:val="content"/>
        </w:behaviors>
        <w:guid w:val="{0DD20E88-B129-4E3E-BBCF-84759AAF2AC5}"/>
      </w:docPartPr>
      <w:docPartBody>
        <w:p w:rsidR="009A75B7" w:rsidRDefault="00517CF0">
          <w:pPr>
            <w:pStyle w:val="E61F18E4C2814EBB9DF37E3F61CACAA9"/>
          </w:pPr>
          <w:r w:rsidRPr="004E1C7E">
            <w:rPr>
              <w:rStyle w:val="Tekstvantijdelijkeaanduiding"/>
            </w:rPr>
            <w:t xml:space="preserve"> </w:t>
          </w:r>
        </w:p>
      </w:docPartBody>
    </w:docPart>
    <w:docPart>
      <w:docPartPr>
        <w:name w:val="66E784239EDE45D482B5E6D71354E6C7"/>
        <w:category>
          <w:name w:val="Algemeen"/>
          <w:gallery w:val="placeholder"/>
        </w:category>
        <w:types>
          <w:type w:val="bbPlcHdr"/>
        </w:types>
        <w:behaviors>
          <w:behavior w:val="content"/>
        </w:behaviors>
        <w:guid w:val="{EFFF116F-0229-461D-A568-2DB39832D92A}"/>
      </w:docPartPr>
      <w:docPartBody>
        <w:p w:rsidR="009A75B7" w:rsidRDefault="00517CF0">
          <w:pPr>
            <w:pStyle w:val="66E784239EDE45D482B5E6D71354E6C7"/>
          </w:pPr>
          <w:r w:rsidRPr="004E1C7E">
            <w:rPr>
              <w:rStyle w:val="Tekstvantijdelijkeaanduiding"/>
            </w:rPr>
            <w:t xml:space="preserve"> </w:t>
          </w:r>
        </w:p>
      </w:docPartBody>
    </w:docPart>
    <w:docPart>
      <w:docPartPr>
        <w:name w:val="B95B547E5FE243318B3FB6DA0C0C82DB"/>
        <w:category>
          <w:name w:val="Algemeen"/>
          <w:gallery w:val="placeholder"/>
        </w:category>
        <w:types>
          <w:type w:val="bbPlcHdr"/>
        </w:types>
        <w:behaviors>
          <w:behavior w:val="content"/>
        </w:behaviors>
        <w:guid w:val="{B8F32680-E3C2-4FF6-AAF5-2022FC15A760}"/>
      </w:docPartPr>
      <w:docPartBody>
        <w:p w:rsidR="009A75B7" w:rsidRDefault="00517CF0">
          <w:pPr>
            <w:pStyle w:val="B95B547E5FE243318B3FB6DA0C0C82DB"/>
          </w:pPr>
          <w:r w:rsidRPr="004E1C7E">
            <w:rPr>
              <w:rStyle w:val="Tekstvantijdelijkeaanduiding"/>
            </w:rPr>
            <w:t xml:space="preserve"> </w:t>
          </w:r>
        </w:p>
      </w:docPartBody>
    </w:docPart>
    <w:docPart>
      <w:docPartPr>
        <w:name w:val="8BC8156D56A842EC96CB1A13F88F6083"/>
        <w:category>
          <w:name w:val="Algemeen"/>
          <w:gallery w:val="placeholder"/>
        </w:category>
        <w:types>
          <w:type w:val="bbPlcHdr"/>
        </w:types>
        <w:behaviors>
          <w:behavior w:val="content"/>
        </w:behaviors>
        <w:guid w:val="{B733E12A-2FC2-4482-9A22-716FEEB128C7}"/>
      </w:docPartPr>
      <w:docPartBody>
        <w:p w:rsidR="009A75B7" w:rsidRDefault="00517CF0">
          <w:pPr>
            <w:pStyle w:val="8BC8156D56A842EC96CB1A13F88F6083"/>
          </w:pPr>
          <w:r w:rsidRPr="004E1C7E">
            <w:rPr>
              <w:rStyle w:val="Tekstvantijdelijkeaanduiding"/>
            </w:rPr>
            <w:t xml:space="preserve"> </w:t>
          </w:r>
        </w:p>
      </w:docPartBody>
    </w:docPart>
    <w:docPart>
      <w:docPartPr>
        <w:name w:val="5FD3EE87914A4F6E9ADEB5DC3139E091"/>
        <w:category>
          <w:name w:val="Algemeen"/>
          <w:gallery w:val="placeholder"/>
        </w:category>
        <w:types>
          <w:type w:val="bbPlcHdr"/>
        </w:types>
        <w:behaviors>
          <w:behavior w:val="content"/>
        </w:behaviors>
        <w:guid w:val="{02F13AD4-5CCB-4AA6-8659-041CE27D197E}"/>
      </w:docPartPr>
      <w:docPartBody>
        <w:p w:rsidR="009A75B7" w:rsidRDefault="00517CF0">
          <w:pPr>
            <w:pStyle w:val="5FD3EE87914A4F6E9ADEB5DC3139E091"/>
          </w:pPr>
          <w:r w:rsidRPr="004E1C7E">
            <w:rPr>
              <w:rStyle w:val="Tekstvantijdelijkeaanduiding"/>
            </w:rPr>
            <w:t xml:space="preserve"> </w:t>
          </w:r>
        </w:p>
      </w:docPartBody>
    </w:docPart>
    <w:docPart>
      <w:docPartPr>
        <w:name w:val="9432BB70944045388086FD46997A4D02"/>
        <w:category>
          <w:name w:val="Algemeen"/>
          <w:gallery w:val="placeholder"/>
        </w:category>
        <w:types>
          <w:type w:val="bbPlcHdr"/>
        </w:types>
        <w:behaviors>
          <w:behavior w:val="content"/>
        </w:behaviors>
        <w:guid w:val="{10811A38-B580-455C-8B19-3F9E6446EDE8}"/>
      </w:docPartPr>
      <w:docPartBody>
        <w:p w:rsidR="009A75B7" w:rsidRDefault="00517CF0">
          <w:pPr>
            <w:pStyle w:val="9432BB70944045388086FD46997A4D02"/>
          </w:pPr>
          <w:r w:rsidRPr="004E1C7E">
            <w:rPr>
              <w:rStyle w:val="Tekstvantijdelijkeaanduiding"/>
            </w:rPr>
            <w:t xml:space="preserve"> </w:t>
          </w:r>
        </w:p>
      </w:docPartBody>
    </w:docPart>
    <w:docPart>
      <w:docPartPr>
        <w:name w:val="7BE1B44F711646F4BF83C46E8716CC56"/>
        <w:category>
          <w:name w:val="Algemeen"/>
          <w:gallery w:val="placeholder"/>
        </w:category>
        <w:types>
          <w:type w:val="bbPlcHdr"/>
        </w:types>
        <w:behaviors>
          <w:behavior w:val="content"/>
        </w:behaviors>
        <w:guid w:val="{A0849029-C2E0-444B-ADD0-8A903A1110A4}"/>
      </w:docPartPr>
      <w:docPartBody>
        <w:p w:rsidR="009A75B7" w:rsidRDefault="00517CF0">
          <w:pPr>
            <w:pStyle w:val="7BE1B44F711646F4BF83C46E8716CC56"/>
          </w:pPr>
          <w:r w:rsidRPr="004E1C7E">
            <w:rPr>
              <w:rStyle w:val="Tekstvantijdelijkeaanduiding"/>
            </w:rPr>
            <w:t xml:space="preserve"> </w:t>
          </w:r>
        </w:p>
      </w:docPartBody>
    </w:docPart>
    <w:docPart>
      <w:docPartPr>
        <w:name w:val="C0DB6A5B5F16431A8490C5EFC07CEE08"/>
        <w:category>
          <w:name w:val="Algemeen"/>
          <w:gallery w:val="placeholder"/>
        </w:category>
        <w:types>
          <w:type w:val="bbPlcHdr"/>
        </w:types>
        <w:behaviors>
          <w:behavior w:val="content"/>
        </w:behaviors>
        <w:guid w:val="{2FE3C168-B7C4-4B1C-A62B-53301DC95FFF}"/>
      </w:docPartPr>
      <w:docPartBody>
        <w:p w:rsidR="009A75B7" w:rsidRDefault="00517CF0">
          <w:pPr>
            <w:pStyle w:val="C0DB6A5B5F16431A8490C5EFC07CEE08"/>
          </w:pPr>
          <w:r w:rsidRPr="004E1C7E">
            <w:rPr>
              <w:rStyle w:val="Tekstvantijdelijkeaanduiding"/>
            </w:rPr>
            <w:t xml:space="preserve"> </w:t>
          </w:r>
        </w:p>
      </w:docPartBody>
    </w:docPart>
    <w:docPart>
      <w:docPartPr>
        <w:name w:val="4DB5645CE9CD4FF68E414D48623CC2A7"/>
        <w:category>
          <w:name w:val="Algemeen"/>
          <w:gallery w:val="placeholder"/>
        </w:category>
        <w:types>
          <w:type w:val="bbPlcHdr"/>
        </w:types>
        <w:behaviors>
          <w:behavior w:val="content"/>
        </w:behaviors>
        <w:guid w:val="{74AF6569-4A1C-4979-AD85-C250DFDF2E29}"/>
      </w:docPartPr>
      <w:docPartBody>
        <w:p w:rsidR="009A75B7" w:rsidRDefault="00517CF0">
          <w:pPr>
            <w:pStyle w:val="4DB5645CE9CD4FF68E414D48623CC2A7"/>
          </w:pPr>
          <w:r w:rsidRPr="004E1C7E">
            <w:rPr>
              <w:rStyle w:val="Tekstvantijdelijkeaanduiding"/>
            </w:rPr>
            <w:t xml:space="preserve"> </w:t>
          </w:r>
        </w:p>
      </w:docPartBody>
    </w:docPart>
    <w:docPart>
      <w:docPartPr>
        <w:name w:val="436D05D875004AB3BB1E139D73A0E470"/>
        <w:category>
          <w:name w:val="Algemeen"/>
          <w:gallery w:val="placeholder"/>
        </w:category>
        <w:types>
          <w:type w:val="bbPlcHdr"/>
        </w:types>
        <w:behaviors>
          <w:behavior w:val="content"/>
        </w:behaviors>
        <w:guid w:val="{15D2E498-1EA0-456D-9314-D93F0BDB3974}"/>
      </w:docPartPr>
      <w:docPartBody>
        <w:p w:rsidR="009A75B7" w:rsidRDefault="00517CF0">
          <w:pPr>
            <w:pStyle w:val="436D05D875004AB3BB1E139D73A0E470"/>
          </w:pPr>
          <w:r w:rsidRPr="004E1C7E">
            <w:rPr>
              <w:rStyle w:val="Tekstvantijdelijkeaanduiding"/>
            </w:rPr>
            <w:t xml:space="preserve"> </w:t>
          </w:r>
        </w:p>
      </w:docPartBody>
    </w:docPart>
    <w:docPart>
      <w:docPartPr>
        <w:name w:val="9CA07ADAC4FF46FEB823DC690E8456FA"/>
        <w:category>
          <w:name w:val="Algemeen"/>
          <w:gallery w:val="placeholder"/>
        </w:category>
        <w:types>
          <w:type w:val="bbPlcHdr"/>
        </w:types>
        <w:behaviors>
          <w:behavior w:val="content"/>
        </w:behaviors>
        <w:guid w:val="{1B2ED972-71CD-468A-B6F8-D521A503856A}"/>
      </w:docPartPr>
      <w:docPartBody>
        <w:p w:rsidR="009A75B7" w:rsidRDefault="00517CF0">
          <w:pPr>
            <w:pStyle w:val="9CA07ADAC4FF46FEB823DC690E8456FA"/>
          </w:pPr>
          <w:r w:rsidRPr="004E1C7E">
            <w:rPr>
              <w:rStyle w:val="Tekstvantijdelijkeaanduiding"/>
            </w:rPr>
            <w:t xml:space="preserve"> </w:t>
          </w:r>
        </w:p>
      </w:docPartBody>
    </w:docPart>
    <w:docPart>
      <w:docPartPr>
        <w:name w:val="339A1BFC7B574A98B0B6727947064E2E"/>
        <w:category>
          <w:name w:val="Algemeen"/>
          <w:gallery w:val="placeholder"/>
        </w:category>
        <w:types>
          <w:type w:val="bbPlcHdr"/>
        </w:types>
        <w:behaviors>
          <w:behavior w:val="content"/>
        </w:behaviors>
        <w:guid w:val="{E5EAF6B1-4546-41D7-9E69-68665959129B}"/>
      </w:docPartPr>
      <w:docPartBody>
        <w:p w:rsidR="009A75B7" w:rsidRDefault="00517CF0">
          <w:pPr>
            <w:pStyle w:val="339A1BFC7B574A98B0B6727947064E2E"/>
          </w:pPr>
          <w:r w:rsidRPr="004E1C7E">
            <w:rPr>
              <w:rStyle w:val="Tekstvantijdelijkeaanduiding"/>
            </w:rPr>
            <w:t xml:space="preserve"> </w:t>
          </w:r>
        </w:p>
      </w:docPartBody>
    </w:docPart>
    <w:docPart>
      <w:docPartPr>
        <w:name w:val="71397C0306CC4665A0A865B0172D9193"/>
        <w:category>
          <w:name w:val="Algemeen"/>
          <w:gallery w:val="placeholder"/>
        </w:category>
        <w:types>
          <w:type w:val="bbPlcHdr"/>
        </w:types>
        <w:behaviors>
          <w:behavior w:val="content"/>
        </w:behaviors>
        <w:guid w:val="{7DB8A567-B44B-466F-9910-19813AA48EDC}"/>
      </w:docPartPr>
      <w:docPartBody>
        <w:p w:rsidR="009A75B7" w:rsidRDefault="00517CF0" w:rsidP="00517CF0">
          <w:pPr>
            <w:pStyle w:val="71397C0306CC4665A0A865B0172D9193"/>
          </w:pPr>
          <w:r w:rsidRPr="007365EA">
            <w:rPr>
              <w:rStyle w:val="Tekstvantijdelijkeaanduiding"/>
            </w:rPr>
            <w:t>Typ tekst</w:t>
          </w:r>
        </w:p>
      </w:docPartBody>
    </w:docPart>
    <w:docPart>
      <w:docPartPr>
        <w:name w:val="1A440E44B4984583B0B6DC0594A4648D"/>
        <w:category>
          <w:name w:val="Algemeen"/>
          <w:gallery w:val="placeholder"/>
        </w:category>
        <w:types>
          <w:type w:val="bbPlcHdr"/>
        </w:types>
        <w:behaviors>
          <w:behavior w:val="content"/>
        </w:behaviors>
        <w:guid w:val="{B03AED0A-1C53-4ADF-8966-2B4BAB2CEAAA}"/>
      </w:docPartPr>
      <w:docPartBody>
        <w:p w:rsidR="009A75B7" w:rsidRDefault="00517CF0" w:rsidP="00517CF0">
          <w:pPr>
            <w:pStyle w:val="1A440E44B4984583B0B6DC0594A4648D"/>
          </w:pPr>
          <w:r w:rsidRPr="007365EA">
            <w:rPr>
              <w:rStyle w:val="Tekstvantijdelijkeaanduiding"/>
            </w:rPr>
            <w:t>Typ tekst</w:t>
          </w:r>
        </w:p>
      </w:docPartBody>
    </w:docPart>
    <w:docPart>
      <w:docPartPr>
        <w:name w:val="9EC5F9F19F94446A9B8BE2A5DF5419B2"/>
        <w:category>
          <w:name w:val="Algemeen"/>
          <w:gallery w:val="placeholder"/>
        </w:category>
        <w:types>
          <w:type w:val="bbPlcHdr"/>
        </w:types>
        <w:behaviors>
          <w:behavior w:val="content"/>
        </w:behaviors>
        <w:guid w:val="{58988FC6-5308-4C3C-8891-0489A27EE880}"/>
      </w:docPartPr>
      <w:docPartBody>
        <w:p w:rsidR="009A75B7" w:rsidRDefault="00517CF0" w:rsidP="00517CF0">
          <w:pPr>
            <w:pStyle w:val="9EC5F9F19F94446A9B8BE2A5DF5419B2"/>
          </w:pPr>
          <w:r w:rsidRPr="004E1C7E">
            <w:rPr>
              <w:rStyle w:val="Tekstvantijdelijkeaanduiding"/>
            </w:rPr>
            <w:t xml:space="preserve"> </w:t>
          </w:r>
        </w:p>
      </w:docPartBody>
    </w:docPart>
    <w:docPart>
      <w:docPartPr>
        <w:name w:val="FCDD83F4F487407197690EB0218E742D"/>
        <w:category>
          <w:name w:val="Algemeen"/>
          <w:gallery w:val="placeholder"/>
        </w:category>
        <w:types>
          <w:type w:val="bbPlcHdr"/>
        </w:types>
        <w:behaviors>
          <w:behavior w:val="content"/>
        </w:behaviors>
        <w:guid w:val="{BB50B76F-10A8-40B1-BBE4-673551FB5EA2}"/>
      </w:docPartPr>
      <w:docPartBody>
        <w:p w:rsidR="009A75B7" w:rsidRDefault="00517CF0" w:rsidP="00517CF0">
          <w:pPr>
            <w:pStyle w:val="FCDD83F4F487407197690EB0218E742D"/>
          </w:pPr>
          <w:r w:rsidRPr="007365EA">
            <w:rPr>
              <w:rStyle w:val="Tekstvantijdelijkeaanduiding"/>
            </w:rPr>
            <w:t>Typ tekst</w:t>
          </w:r>
        </w:p>
      </w:docPartBody>
    </w:docPart>
    <w:docPart>
      <w:docPartPr>
        <w:name w:val="522EE48A23A7407FB0B2040C72F6E77F"/>
        <w:category>
          <w:name w:val="Algemeen"/>
          <w:gallery w:val="placeholder"/>
        </w:category>
        <w:types>
          <w:type w:val="bbPlcHdr"/>
        </w:types>
        <w:behaviors>
          <w:behavior w:val="content"/>
        </w:behaviors>
        <w:guid w:val="{39C7A0F9-1A85-41A3-9353-DE72E7158535}"/>
      </w:docPartPr>
      <w:docPartBody>
        <w:p w:rsidR="009A75B7" w:rsidRDefault="00517CF0" w:rsidP="00517CF0">
          <w:pPr>
            <w:pStyle w:val="522EE48A23A7407FB0B2040C72F6E77F"/>
          </w:pPr>
          <w:r w:rsidRPr="007365EA">
            <w:rPr>
              <w:rStyle w:val="Tekstvantijdelijkeaanduiding"/>
            </w:rPr>
            <w:t>Typ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F0"/>
    <w:rsid w:val="00517CF0"/>
    <w:rsid w:val="008F2BBA"/>
    <w:rsid w:val="009A7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7CF0"/>
    <w:rPr>
      <w:color w:val="0070C0"/>
    </w:rPr>
  </w:style>
  <w:style w:type="paragraph" w:customStyle="1" w:styleId="E1E280B53E4B44AA82463B195D23A4F3">
    <w:name w:val="E1E280B53E4B44AA82463B195D23A4F3"/>
  </w:style>
  <w:style w:type="paragraph" w:customStyle="1" w:styleId="C5E21F251B0149E8AAD5F8995869A29F">
    <w:name w:val="C5E21F251B0149E8AAD5F8995869A29F"/>
  </w:style>
  <w:style w:type="paragraph" w:customStyle="1" w:styleId="54A8CE0507FF44F1A8046E02AD20AF9C">
    <w:name w:val="54A8CE0507FF44F1A8046E02AD20AF9C"/>
  </w:style>
  <w:style w:type="paragraph" w:customStyle="1" w:styleId="2452B91E30094C639DCF1B7D60EED11D">
    <w:name w:val="2452B91E30094C639DCF1B7D60EED11D"/>
  </w:style>
  <w:style w:type="paragraph" w:customStyle="1" w:styleId="214EACE241A248C0BD7B55CA05159B72">
    <w:name w:val="214EACE241A248C0BD7B55CA05159B72"/>
  </w:style>
  <w:style w:type="paragraph" w:customStyle="1" w:styleId="A67884092EED4D46826C1D039D664642">
    <w:name w:val="A67884092EED4D46826C1D039D664642"/>
  </w:style>
  <w:style w:type="paragraph" w:customStyle="1" w:styleId="466791B1BCC64083A8669C3FC09A7E42">
    <w:name w:val="466791B1BCC64083A8669C3FC09A7E42"/>
  </w:style>
  <w:style w:type="paragraph" w:customStyle="1" w:styleId="77D8791A31D44AF6AF6AC881253F8F20">
    <w:name w:val="77D8791A31D44AF6AF6AC881253F8F20"/>
  </w:style>
  <w:style w:type="paragraph" w:customStyle="1" w:styleId="250679D6888E463C94523B560C209F9D">
    <w:name w:val="250679D6888E463C94523B560C209F9D"/>
  </w:style>
  <w:style w:type="paragraph" w:customStyle="1" w:styleId="E61F18E4C2814EBB9DF37E3F61CACAA9">
    <w:name w:val="E61F18E4C2814EBB9DF37E3F61CACAA9"/>
  </w:style>
  <w:style w:type="paragraph" w:customStyle="1" w:styleId="66E784239EDE45D482B5E6D71354E6C7">
    <w:name w:val="66E784239EDE45D482B5E6D71354E6C7"/>
  </w:style>
  <w:style w:type="paragraph" w:customStyle="1" w:styleId="B95B547E5FE243318B3FB6DA0C0C82DB">
    <w:name w:val="B95B547E5FE243318B3FB6DA0C0C82DB"/>
  </w:style>
  <w:style w:type="paragraph" w:customStyle="1" w:styleId="8BC8156D56A842EC96CB1A13F88F6083">
    <w:name w:val="8BC8156D56A842EC96CB1A13F88F6083"/>
  </w:style>
  <w:style w:type="paragraph" w:customStyle="1" w:styleId="5FD3EE87914A4F6E9ADEB5DC3139E091">
    <w:name w:val="5FD3EE87914A4F6E9ADEB5DC3139E091"/>
  </w:style>
  <w:style w:type="paragraph" w:customStyle="1" w:styleId="9432BB70944045388086FD46997A4D02">
    <w:name w:val="9432BB70944045388086FD46997A4D02"/>
  </w:style>
  <w:style w:type="paragraph" w:customStyle="1" w:styleId="7BE1B44F711646F4BF83C46E8716CC56">
    <w:name w:val="7BE1B44F711646F4BF83C46E8716CC56"/>
  </w:style>
  <w:style w:type="paragraph" w:customStyle="1" w:styleId="C0DB6A5B5F16431A8490C5EFC07CEE08">
    <w:name w:val="C0DB6A5B5F16431A8490C5EFC07CEE08"/>
  </w:style>
  <w:style w:type="paragraph" w:customStyle="1" w:styleId="4DB5645CE9CD4FF68E414D48623CC2A7">
    <w:name w:val="4DB5645CE9CD4FF68E414D48623CC2A7"/>
  </w:style>
  <w:style w:type="paragraph" w:customStyle="1" w:styleId="436D05D875004AB3BB1E139D73A0E470">
    <w:name w:val="436D05D875004AB3BB1E139D73A0E470"/>
  </w:style>
  <w:style w:type="paragraph" w:customStyle="1" w:styleId="9CA07ADAC4FF46FEB823DC690E8456FA">
    <w:name w:val="9CA07ADAC4FF46FEB823DC690E8456FA"/>
  </w:style>
  <w:style w:type="paragraph" w:customStyle="1" w:styleId="339A1BFC7B574A98B0B6727947064E2E">
    <w:name w:val="339A1BFC7B574A98B0B6727947064E2E"/>
  </w:style>
  <w:style w:type="paragraph" w:customStyle="1" w:styleId="71397C0306CC4665A0A865B0172D9193">
    <w:name w:val="71397C0306CC4665A0A865B0172D9193"/>
    <w:rsid w:val="00517CF0"/>
  </w:style>
  <w:style w:type="paragraph" w:customStyle="1" w:styleId="1A440E44B4984583B0B6DC0594A4648D">
    <w:name w:val="1A440E44B4984583B0B6DC0594A4648D"/>
    <w:rsid w:val="00517CF0"/>
  </w:style>
  <w:style w:type="paragraph" w:customStyle="1" w:styleId="9EC5F9F19F94446A9B8BE2A5DF5419B2">
    <w:name w:val="9EC5F9F19F94446A9B8BE2A5DF5419B2"/>
    <w:rsid w:val="00517CF0"/>
  </w:style>
  <w:style w:type="paragraph" w:customStyle="1" w:styleId="FCDD83F4F487407197690EB0218E742D">
    <w:name w:val="FCDD83F4F487407197690EB0218E742D"/>
    <w:rsid w:val="00517CF0"/>
  </w:style>
  <w:style w:type="paragraph" w:customStyle="1" w:styleId="522EE48A23A7407FB0B2040C72F6E77F">
    <w:name w:val="522EE48A23A7407FB0B2040C72F6E77F"/>
    <w:rsid w:val="00517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Den Haag Huisstijl">
      <a:dk1>
        <a:sysClr val="windowText" lastClr="000000"/>
      </a:dk1>
      <a:lt1>
        <a:sysClr val="window" lastClr="FFFFFF"/>
      </a:lt1>
      <a:dk2>
        <a:srgbClr val="000000"/>
      </a:dk2>
      <a:lt2>
        <a:srgbClr val="EEECE1"/>
      </a:lt2>
      <a:accent1>
        <a:srgbClr val="B98F16"/>
      </a:accent1>
      <a:accent2>
        <a:srgbClr val="1D6B34"/>
      </a:accent2>
      <a:accent3>
        <a:srgbClr val="B85D19"/>
      </a:accent3>
      <a:accent4>
        <a:srgbClr val="A41515"/>
      </a:accent4>
      <a:accent5>
        <a:srgbClr val="732A75"/>
      </a:accent5>
      <a:accent6>
        <a:srgbClr val="284891"/>
      </a:accent6>
      <a:hlink>
        <a:srgbClr val="0000FF"/>
      </a:hlink>
      <a:folHlink>
        <a:srgbClr val="800080"/>
      </a:folHlink>
    </a:clrScheme>
    <a:fontScheme name="Gemeente Den Haag">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ariabelen uit subform UxBriefkopForm-->
<variabelen xmlns="http://www.keyscript.nl/huisstijl/UxBriefkopForm">
  <UxBriefkopForm>
    <uxOnsKenmerkAfkortingField>DSO/</uxOnsKenmerkAfkortingField>
    <uxDienstcodeField>040</uxDienstcodeField>
    <uxWebsiteField>www.denhaag.nl</uxWebsiteField>
    <uxSecundair3/>
    <uxSecundair2> </uxSecundair2>
    <uxSecundair1> </uxSecundair1>
    <uxTelefoonField>T 14070</uxTelefoonField>
    <uxPostcodePlaatsPostbusField>2500 DP Den Haag</uxPostcodePlaatsPostbusField>
    <uxPostbusField>Postbus 12655</uxPostbusField>
    <uxBezoekadresPlaatsField>Den Haag</uxBezoekadresPlaatsField>
    <uxBezoekadresStraatField>Spui 70</uxBezoekadresStraatField>
    <uxRetouradresField>Postbus 12655, 2500 DP Den Haag</uxRetouradresField>
    <uxAantalBijlagenField>1</uxAantalBijlagenField>
    <uxOnsKenmerkField>DSO. 10024150</uxOnsKenmerkField>
    <uxUwKenmerkField/>
    <uxUwBriefVanField/>
    <uxOnderwerpField>keuze ontwerp speelplek Abdis Immastraat</uxOnderwerpField>
    <uxDatumField>18 september 2020</uxDatumField>
    <uxGeadresseerdeField>omwonenden Abdis Immastraat te Den Haag</uxGeadresseerdeField>
    <uxLocatieField>Spui 70</uxLocatieField>
    <uxAfdelingField>Projectmanagement Den Haag</uxAfdelingField>
    <uxDienstField>Dienst Stedelijke Ontwikkeling</uxDienstField>
    <uxAfsluitingField>Met vriendelijke groet,</uxAfsluitingField>
    <uxAanhefField>Geachte heer, mevrouw,</uxAanhefField>
    <uxClassificatieField/>
    <uxLogoOpnemenField>false</uxLogoOpnemenField>
  </UxBriefkopForm>
</variabelen>
</file>

<file path=customXml/item2.xml><?xml version="1.0" encoding="utf-8"?>
<!--Variabelen uit subform UxOndertekeningEenOndertekenaar-->
<variabelen xmlns="http://www.keyscript.nl/huisstijl/UxOndertekeningEenOndertekenaar">
  <UxOndertekeningEenOndertekenaar>
    <uxEmailadresField>speelplek.uithofslaan@denhaag.nl</uxEmailadresField>
    <uxFaxnummerField/>
    <uxDoorkiesnummerField>14070</uxDoorkiesnummerField>
    <uxContactpersoonField>Ron van Rijswijk</uxContactpersoonField>
    <uxEigenFunctieField>Projectmanager</uxEigenFunctieField>
    <uxEigenOndertekenaarField>Mariette Hanekamp</uxEigenOndertekenaarField>
    <uxDienstDirPlvFunctie3/>
    <uxDienstDirFunctie3/>
    <uxDienstDirPlvFunctie2/>
    <uxDienstDirPlvFunctie1/>
    <uxDienstDirFunctie2>Dienst Stedelijke Ontwikkeling</uxDienstDirFunctie2>
    <uxDienstDirFunctie1>Algemeen Directeur</uxDienstDirFunctie1>
    <uxDirecteurDienstPlvField/>
    <uxDirAfdelingPlvFunctie3/>
    <uxDirAfdelingPlvFunctie2/>
    <uxDirAfdelingPlvFunctie1/>
    <uxDirAfdelingFunctie2/>
    <uxDirAfdelingFunctie3/>
    <uxDirAfdelingFunctie1/>
    <uxDirAfdelingPlvField/>
    <uxDirAfdelingField/>
    <uxFunctieField>Projectmanager Uithofslaan</uxFunctieField>
    <uxDienstId>40</uxDienstId>
    <uxOndertekenaarField>Mariette Hanekamp</uxOndertekenaarField>
    <uxDirecteurDienstField>Ronald Nomes</uxDirecteurDienstField>
    <uxZelfInvullenOption>true</uxZelfInvullenOption>
    <uxAnderDienstOnderdeelOption>false</uxAnderDienstOnderdeelOption>
    <uxDirecteurDienstOption>false</uxDirecteurDienstOption>
    <uxDienstPlvDirecteurOption>false</uxDienstPlvDirecteurOption>
    <uxDienstDirecteurOption>true</uxDienstDirecteurOption>
    <uxDirAfdelingOption>true</uxDirAfdelingOption>
    <uxDirAfdelingPlvOption>false</uxDirAfdelingPlvOption>
    <uxNamensBWOption>false</uxNamensBWOption>
  </UxOndertekeningEenOndertekenaar>
</variabele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CA75-38EA-46C1-8FD8-412FE302918B}">
  <ds:schemaRefs>
    <ds:schemaRef ds:uri="http://www.keyscript.nl/huisstijl/UxBriefkopForm"/>
  </ds:schemaRefs>
</ds:datastoreItem>
</file>

<file path=customXml/itemProps2.xml><?xml version="1.0" encoding="utf-8"?>
<ds:datastoreItem xmlns:ds="http://schemas.openxmlformats.org/officeDocument/2006/customXml" ds:itemID="{A05C7E32-8AE9-4E97-A1EA-1C1146DAEBD1}">
  <ds:schemaRefs>
    <ds:schemaRef ds:uri="http://www.keyscript.nl/huisstijl/UxOndertekeningEenOndertekenaar"/>
  </ds:schemaRefs>
</ds:datastoreItem>
</file>

<file path=customXml/itemProps3.xml><?xml version="1.0" encoding="utf-8"?>
<ds:datastoreItem xmlns:ds="http://schemas.openxmlformats.org/officeDocument/2006/customXml" ds:itemID="{F3AE65CD-F0B4-46D6-86E3-D762F36D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Template>
  <TotalTime>1</TotalTime>
  <Pages>2</Pages>
  <Words>902</Words>
  <Characters>4961</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Den Haag / IDC</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Hanekamp</dc:creator>
  <cp:lastModifiedBy>Mariette Hanekamp</cp:lastModifiedBy>
  <cp:revision>2</cp:revision>
  <cp:lastPrinted>2020-09-15T09:00:00Z</cp:lastPrinted>
  <dcterms:created xsi:type="dcterms:W3CDTF">2020-09-17T09:38:00Z</dcterms:created>
  <dcterms:modified xsi:type="dcterms:W3CDTF">2020-09-17T09:38:00Z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iersoort">
    <vt:lpwstr>briefblanco</vt:lpwstr>
  </property>
  <property fmtid="{D5CDD505-2E9C-101B-9397-08002B2CF9AE}" pid="3" name="SjabloonVersieDatum">
    <vt:lpwstr>05-02-2020</vt:lpwstr>
  </property>
  <property fmtid="{D5CDD505-2E9C-101B-9397-08002B2CF9AE}" pid="4" name="DLL volledige naam">
    <vt:lpwstr>Brief, Version=1.2.1.0, Culture=neutral, PublicKeyToken=null</vt:lpwstr>
  </property>
  <property fmtid="{D5CDD505-2E9C-101B-9397-08002B2CF9AE}" pid="5" name="DLL naam">
    <vt:lpwstr>Brief</vt:lpwstr>
  </property>
  <property fmtid="{D5CDD505-2E9C-101B-9397-08002B2CF9AE}" pid="6" name="DLL versie">
    <vt:lpwstr>1.2.1.0</vt:lpwstr>
  </property>
  <property fmtid="{D5CDD505-2E9C-101B-9397-08002B2CF9AE}" pid="7" name="DLL locatie">
    <vt:lpwstr>Y:\Office-Sjablonen\Huisstijl\Sjablonen\Algemeen</vt:lpwstr>
  </property>
  <property fmtid="{D5CDD505-2E9C-101B-9397-08002B2CF9AE}" pid="8" name="DLL relatieve locatie">
    <vt:lpwstr>Algemeen</vt:lpwstr>
  </property>
  <property fmtid="{D5CDD505-2E9C-101B-9397-08002B2CF9AE}" pid="9" name="DLL GUID">
    <vt:lpwstr>5305daed-c032-4883-a4af-45ff1435393b</vt:lpwstr>
  </property>
  <property fmtid="{D5CDD505-2E9C-101B-9397-08002B2CF9AE}" pid="10" name="DLL copyright">
    <vt:lpwstr>KeyScript</vt:lpwstr>
  </property>
</Properties>
</file>